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39B" w:rsidRDefault="007B639B" w:rsidP="007B639B">
      <w:pPr>
        <w:autoSpaceDE w:val="0"/>
        <w:autoSpaceDN w:val="0"/>
        <w:adjustRightInd w:val="0"/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ПРОЕКТ</w:t>
      </w:r>
    </w:p>
    <w:p w:rsidR="007D14B0" w:rsidRPr="007D14B0" w:rsidRDefault="007D14B0" w:rsidP="007D14B0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D14B0">
        <w:rPr>
          <w:b/>
          <w:noProof/>
          <w:sz w:val="28"/>
          <w:szCs w:val="28"/>
        </w:rPr>
        <w:drawing>
          <wp:inline distT="0" distB="0" distL="0" distR="0" wp14:anchorId="0C1C6890" wp14:editId="38E4152F">
            <wp:extent cx="676275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Российская Федерация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Ростовская область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Зимовниковский район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D14B0" w:rsidRPr="007D14B0" w:rsidRDefault="007D14B0" w:rsidP="007D14B0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D14B0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7D14B0" w:rsidRPr="007D14B0" w:rsidRDefault="007D14B0" w:rsidP="007D14B0">
      <w:pPr>
        <w:jc w:val="center"/>
        <w:rPr>
          <w:b/>
          <w:sz w:val="28"/>
          <w:szCs w:val="28"/>
        </w:rPr>
      </w:pPr>
    </w:p>
    <w:p w:rsidR="007D14B0" w:rsidRPr="007D14B0" w:rsidRDefault="007D14B0" w:rsidP="007D14B0">
      <w:pPr>
        <w:jc w:val="center"/>
        <w:rPr>
          <w:b/>
          <w:sz w:val="32"/>
          <w:szCs w:val="32"/>
        </w:rPr>
      </w:pPr>
      <w:r w:rsidRPr="007D14B0">
        <w:rPr>
          <w:b/>
          <w:sz w:val="32"/>
          <w:szCs w:val="32"/>
        </w:rPr>
        <w:t>ПОСТАНОВЛЕНИЕ</w:t>
      </w:r>
    </w:p>
    <w:p w:rsidR="007D14B0" w:rsidRPr="007D14B0" w:rsidRDefault="007D14B0" w:rsidP="007D14B0">
      <w:pPr>
        <w:jc w:val="center"/>
        <w:rPr>
          <w:b/>
          <w:sz w:val="32"/>
          <w:szCs w:val="32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D14B0" w:rsidRPr="007D14B0" w:rsidTr="00FA1B77">
        <w:tc>
          <w:tcPr>
            <w:tcW w:w="3284" w:type="dxa"/>
          </w:tcPr>
          <w:p w:rsidR="007D14B0" w:rsidRPr="007D14B0" w:rsidRDefault="007B639B" w:rsidP="007D14B0">
            <w:pPr>
              <w:ind w:left="-10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  <w:r w:rsidR="007D14B0" w:rsidRPr="007D14B0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7D14B0" w:rsidRPr="007D14B0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BF101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7D14B0" w:rsidRPr="007D14B0" w:rsidRDefault="007D14B0" w:rsidP="007D14B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4B0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85" w:type="dxa"/>
          </w:tcPr>
          <w:p w:rsidR="007D14B0" w:rsidRPr="007D14B0" w:rsidRDefault="007D14B0" w:rsidP="007D14B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D14B0">
              <w:rPr>
                <w:rFonts w:ascii="Times New Roman" w:hAnsi="Times New Roman"/>
                <w:bCs/>
                <w:sz w:val="28"/>
                <w:szCs w:val="28"/>
              </w:rPr>
              <w:t>х. Камышев</w:t>
            </w:r>
          </w:p>
        </w:tc>
      </w:tr>
    </w:tbl>
    <w:p w:rsidR="007D14B0" w:rsidRPr="007D14B0" w:rsidRDefault="007D14B0" w:rsidP="007D14B0">
      <w:pPr>
        <w:jc w:val="center"/>
        <w:rPr>
          <w:b/>
          <w:sz w:val="32"/>
          <w:szCs w:val="32"/>
        </w:rPr>
      </w:pPr>
    </w:p>
    <w:p w:rsidR="0099539A" w:rsidRPr="007D14B0" w:rsidRDefault="0099539A" w:rsidP="00336EED">
      <w:pPr>
        <w:ind w:firstLine="567"/>
        <w:rPr>
          <w:sz w:val="16"/>
          <w:szCs w:val="16"/>
        </w:rPr>
      </w:pP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7D14B0" w:rsidTr="007D14B0">
        <w:tc>
          <w:tcPr>
            <w:tcW w:w="5027" w:type="dxa"/>
          </w:tcPr>
          <w:p w:rsidR="007D14B0" w:rsidRPr="007D14B0" w:rsidRDefault="007D14B0" w:rsidP="007D14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и сроков составления проекта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>на 202</w:t>
            </w:r>
            <w:r w:rsidR="00BF101C">
              <w:rPr>
                <w:rFonts w:ascii="Times New Roman" w:hAnsi="Times New Roman"/>
                <w:sz w:val="28"/>
                <w:szCs w:val="28"/>
              </w:rPr>
              <w:t>4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202</w:t>
            </w:r>
            <w:r w:rsidR="00BF101C">
              <w:rPr>
                <w:rFonts w:ascii="Times New Roman" w:hAnsi="Times New Roman"/>
                <w:sz w:val="28"/>
                <w:szCs w:val="28"/>
              </w:rPr>
              <w:t>5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BF101C">
              <w:rPr>
                <w:rFonts w:ascii="Times New Roman" w:hAnsi="Times New Roman"/>
                <w:sz w:val="28"/>
                <w:szCs w:val="28"/>
              </w:rPr>
              <w:t>6</w:t>
            </w:r>
            <w:r w:rsidRPr="007D14B0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14B0" w:rsidRDefault="007D14B0" w:rsidP="00D84B60">
            <w:pPr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7D14B0" w:rsidRDefault="007D14B0" w:rsidP="00D84B60">
            <w:pPr>
              <w:rPr>
                <w:sz w:val="28"/>
                <w:szCs w:val="28"/>
              </w:rPr>
            </w:pPr>
          </w:p>
        </w:tc>
      </w:tr>
    </w:tbl>
    <w:p w:rsidR="0099539A" w:rsidRPr="00D84B60" w:rsidRDefault="0099539A" w:rsidP="00336EED">
      <w:pPr>
        <w:ind w:firstLine="567"/>
        <w:jc w:val="both"/>
        <w:rPr>
          <w:kern w:val="2"/>
          <w:sz w:val="16"/>
          <w:szCs w:val="16"/>
        </w:rPr>
      </w:pPr>
    </w:p>
    <w:p w:rsidR="0099539A" w:rsidRDefault="0099539A" w:rsidP="00336EED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статьями 169, 184 Бюджетного кодекса Российской Федерации, решением районного Собрания депутатов от 2</w:t>
      </w:r>
      <w:r w:rsidR="007D14B0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.0</w:t>
      </w:r>
      <w:r w:rsidR="007D14B0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.20</w:t>
      </w:r>
      <w:r w:rsidR="007D14B0">
        <w:rPr>
          <w:kern w:val="2"/>
          <w:sz w:val="28"/>
          <w:szCs w:val="28"/>
        </w:rPr>
        <w:t>215</w:t>
      </w:r>
      <w:r>
        <w:rPr>
          <w:kern w:val="2"/>
          <w:sz w:val="28"/>
          <w:szCs w:val="28"/>
        </w:rPr>
        <w:t xml:space="preserve">  № 7</w:t>
      </w:r>
      <w:r w:rsidR="007D14B0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 xml:space="preserve"> «</w:t>
      </w:r>
      <w:r w:rsidRPr="00A35A22">
        <w:rPr>
          <w:sz w:val="28"/>
          <w:szCs w:val="28"/>
        </w:rPr>
        <w:t xml:space="preserve">Об утверждении положения о бюджетном процессе в </w:t>
      </w:r>
      <w:r w:rsidR="007D14B0">
        <w:rPr>
          <w:sz w:val="28"/>
          <w:szCs w:val="28"/>
        </w:rPr>
        <w:t>Камышевском сельском поселении</w:t>
      </w:r>
      <w:r>
        <w:rPr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в целях обеспечения составления проекта бюджета </w:t>
      </w:r>
      <w:r w:rsidR="007D14B0">
        <w:rPr>
          <w:kern w:val="2"/>
          <w:sz w:val="28"/>
          <w:szCs w:val="28"/>
        </w:rPr>
        <w:t xml:space="preserve">Камышевского сельского поселения </w:t>
      </w:r>
      <w:r>
        <w:rPr>
          <w:kern w:val="2"/>
          <w:sz w:val="28"/>
          <w:szCs w:val="28"/>
        </w:rPr>
        <w:t>Зимовниковского района  на 202</w:t>
      </w:r>
      <w:r w:rsidR="00BF101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F101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BF101C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  </w:t>
      </w:r>
    </w:p>
    <w:p w:rsidR="0099539A" w:rsidRPr="00D84B60" w:rsidRDefault="0099539A" w:rsidP="00336EED">
      <w:pPr>
        <w:spacing w:line="360" w:lineRule="auto"/>
        <w:jc w:val="center"/>
        <w:rPr>
          <w:b/>
          <w:kern w:val="2"/>
          <w:sz w:val="16"/>
          <w:szCs w:val="16"/>
        </w:rPr>
      </w:pPr>
    </w:p>
    <w:p w:rsidR="0099539A" w:rsidRPr="00EE21FE" w:rsidRDefault="0099539A" w:rsidP="00336EED">
      <w:pPr>
        <w:spacing w:line="360" w:lineRule="auto"/>
        <w:jc w:val="center"/>
        <w:rPr>
          <w:b/>
          <w:kern w:val="2"/>
          <w:sz w:val="28"/>
          <w:szCs w:val="28"/>
        </w:rPr>
      </w:pPr>
      <w:r w:rsidRPr="00EE21FE">
        <w:rPr>
          <w:b/>
          <w:kern w:val="2"/>
          <w:sz w:val="28"/>
          <w:szCs w:val="28"/>
        </w:rPr>
        <w:t>П О С Т А Н О В Л Я Ю: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="007D14B0">
        <w:rPr>
          <w:kern w:val="2"/>
          <w:sz w:val="28"/>
          <w:szCs w:val="28"/>
        </w:rPr>
        <w:t xml:space="preserve">бюджета Камышевского сельского поселения </w:t>
      </w:r>
      <w:r>
        <w:rPr>
          <w:kern w:val="2"/>
          <w:sz w:val="28"/>
          <w:szCs w:val="28"/>
        </w:rPr>
        <w:t xml:space="preserve">Зимовниковского </w:t>
      </w:r>
      <w:r w:rsidR="007D14B0">
        <w:rPr>
          <w:kern w:val="2"/>
          <w:sz w:val="28"/>
          <w:szCs w:val="28"/>
        </w:rPr>
        <w:t>района на</w:t>
      </w:r>
      <w:r>
        <w:rPr>
          <w:kern w:val="2"/>
          <w:sz w:val="28"/>
          <w:szCs w:val="28"/>
        </w:rPr>
        <w:t> 202</w:t>
      </w:r>
      <w:r w:rsidR="00BF101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F101C">
        <w:rPr>
          <w:kern w:val="2"/>
          <w:sz w:val="28"/>
          <w:szCs w:val="28"/>
        </w:rPr>
        <w:t>5</w:t>
      </w:r>
      <w:r w:rsidR="007B41B6">
        <w:rPr>
          <w:kern w:val="2"/>
          <w:sz w:val="28"/>
          <w:szCs w:val="28"/>
        </w:rPr>
        <w:t xml:space="preserve"> и 202</w:t>
      </w:r>
      <w:r w:rsidR="00BF101C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99539A" w:rsidRDefault="0099539A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7D14B0">
        <w:rPr>
          <w:kern w:val="2"/>
          <w:sz w:val="28"/>
          <w:szCs w:val="28"/>
        </w:rPr>
        <w:t>Специалистам Администрации Камышевского сельского поселения обеспечить выполнение мероприятий, предусмотренных приложением к настоящему постановлению.</w:t>
      </w:r>
    </w:p>
    <w:p w:rsidR="0099539A" w:rsidRDefault="007D14B0" w:rsidP="0047606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9539A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9539A" w:rsidRDefault="0099539A" w:rsidP="0047606E">
      <w:pPr>
        <w:rPr>
          <w:sz w:val="28"/>
        </w:rPr>
      </w:pPr>
    </w:p>
    <w:p w:rsidR="0099539A" w:rsidRDefault="00BF101C" w:rsidP="00D84B60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</w:t>
      </w:r>
      <w:r w:rsidR="0099539A">
        <w:rPr>
          <w:sz w:val="28"/>
        </w:rPr>
        <w:t>Глав</w:t>
      </w:r>
      <w:r>
        <w:rPr>
          <w:sz w:val="28"/>
        </w:rPr>
        <w:t>ы</w:t>
      </w:r>
      <w:r w:rsidR="0099539A">
        <w:rPr>
          <w:sz w:val="28"/>
        </w:rPr>
        <w:t xml:space="preserve"> Администрации</w:t>
      </w:r>
    </w:p>
    <w:p w:rsidR="0099539A" w:rsidRDefault="007D14B0" w:rsidP="0047606E">
      <w:pPr>
        <w:rPr>
          <w:sz w:val="28"/>
        </w:rPr>
      </w:pPr>
      <w:r>
        <w:rPr>
          <w:sz w:val="28"/>
        </w:rPr>
        <w:t>Камышевского сельского поселения</w:t>
      </w:r>
      <w:r w:rsidR="0099539A">
        <w:rPr>
          <w:sz w:val="28"/>
        </w:rPr>
        <w:t xml:space="preserve">                                              </w:t>
      </w:r>
      <w:r w:rsidR="00BF101C">
        <w:rPr>
          <w:sz w:val="28"/>
        </w:rPr>
        <w:t xml:space="preserve">М.К. </w:t>
      </w:r>
      <w:proofErr w:type="spellStart"/>
      <w:r w:rsidR="00BF101C">
        <w:rPr>
          <w:sz w:val="28"/>
        </w:rPr>
        <w:t>Ризаев</w:t>
      </w:r>
      <w:proofErr w:type="spellEnd"/>
      <w:r>
        <w:rPr>
          <w:sz w:val="28"/>
        </w:rPr>
        <w:t xml:space="preserve"> </w:t>
      </w:r>
    </w:p>
    <w:p w:rsidR="0099539A" w:rsidRDefault="0099539A" w:rsidP="0047606E">
      <w:pPr>
        <w:rPr>
          <w:kern w:val="2"/>
          <w:sz w:val="28"/>
          <w:szCs w:val="28"/>
        </w:rPr>
      </w:pPr>
    </w:p>
    <w:p w:rsidR="0099539A" w:rsidRPr="00D84B60" w:rsidRDefault="0099539A" w:rsidP="0047606E">
      <w:pPr>
        <w:rPr>
          <w:kern w:val="2"/>
          <w:sz w:val="24"/>
          <w:szCs w:val="24"/>
        </w:rPr>
      </w:pPr>
      <w:r w:rsidRPr="00D84B60">
        <w:rPr>
          <w:kern w:val="2"/>
          <w:sz w:val="24"/>
          <w:szCs w:val="24"/>
        </w:rPr>
        <w:t xml:space="preserve">Постановление вносит </w:t>
      </w:r>
    </w:p>
    <w:p w:rsidR="007D14B0" w:rsidRDefault="007D14B0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Начальник сектора экономики и финансов</w:t>
      </w:r>
    </w:p>
    <w:p w:rsidR="0099539A" w:rsidRPr="00D84B60" w:rsidRDefault="007D14B0" w:rsidP="0047606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Словаева А.А.</w:t>
      </w:r>
      <w:r w:rsidR="0099539A" w:rsidRPr="00D84B60">
        <w:rPr>
          <w:kern w:val="2"/>
          <w:sz w:val="22"/>
          <w:szCs w:val="22"/>
        </w:rPr>
        <w:t xml:space="preserve"> </w:t>
      </w:r>
    </w:p>
    <w:p w:rsidR="0099539A" w:rsidRPr="00D84B60" w:rsidRDefault="0099539A" w:rsidP="001445CC">
      <w:pPr>
        <w:spacing w:line="300" w:lineRule="auto"/>
        <w:rPr>
          <w:kern w:val="2"/>
          <w:sz w:val="22"/>
          <w:szCs w:val="22"/>
        </w:rPr>
        <w:sectPr w:rsidR="0099539A" w:rsidRPr="00D84B60" w:rsidSect="00D84B60">
          <w:headerReference w:type="default" r:id="rId8"/>
          <w:headerReference w:type="first" r:id="rId9"/>
          <w:pgSz w:w="11907" w:h="16840"/>
          <w:pgMar w:top="851" w:right="567" w:bottom="568" w:left="1276" w:header="720" w:footer="720" w:gutter="0"/>
          <w:cols w:space="720"/>
          <w:titlePg/>
          <w:docGrid w:linePitch="272"/>
        </w:sectPr>
      </w:pP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539A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9539A" w:rsidRDefault="0099539A" w:rsidP="007D14B0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D14B0">
        <w:rPr>
          <w:sz w:val="28"/>
          <w:szCs w:val="28"/>
        </w:rPr>
        <w:t>Камышевского сельского поселения</w:t>
      </w:r>
    </w:p>
    <w:p w:rsidR="0099539A" w:rsidRPr="00E244C5" w:rsidRDefault="0099539A" w:rsidP="0047606E">
      <w:pPr>
        <w:autoSpaceDE w:val="0"/>
        <w:autoSpaceDN w:val="0"/>
        <w:adjustRightInd w:val="0"/>
        <w:ind w:left="1077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639B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7B639B">
        <w:rPr>
          <w:sz w:val="28"/>
          <w:szCs w:val="28"/>
        </w:rPr>
        <w:t>0</w:t>
      </w:r>
      <w:r>
        <w:rPr>
          <w:sz w:val="28"/>
          <w:szCs w:val="28"/>
        </w:rPr>
        <w:t>.202</w:t>
      </w:r>
      <w:r w:rsidR="00BF101C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bookmarkStart w:id="0" w:name="_GoBack"/>
      <w:bookmarkEnd w:id="0"/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 сроки составления </w:t>
      </w:r>
      <w:r w:rsidR="007D14B0">
        <w:rPr>
          <w:kern w:val="2"/>
          <w:sz w:val="28"/>
          <w:szCs w:val="28"/>
        </w:rPr>
        <w:t>проекта бюджета</w:t>
      </w:r>
      <w:r>
        <w:rPr>
          <w:kern w:val="2"/>
          <w:sz w:val="28"/>
          <w:szCs w:val="28"/>
        </w:rPr>
        <w:t xml:space="preserve"> </w:t>
      </w:r>
      <w:r w:rsidR="007D14B0">
        <w:rPr>
          <w:kern w:val="2"/>
          <w:sz w:val="28"/>
          <w:szCs w:val="28"/>
        </w:rPr>
        <w:t xml:space="preserve">Камышевского сельского поселения </w:t>
      </w:r>
      <w:r>
        <w:rPr>
          <w:kern w:val="2"/>
          <w:sz w:val="28"/>
          <w:szCs w:val="28"/>
        </w:rPr>
        <w:t xml:space="preserve">Зимовниковского района </w:t>
      </w:r>
    </w:p>
    <w:p w:rsidR="0099539A" w:rsidRDefault="0099539A" w:rsidP="001445C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BF101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BF101C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BF101C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99539A" w:rsidRPr="00A7457F" w:rsidRDefault="0099539A" w:rsidP="001445CC">
      <w:pPr>
        <w:jc w:val="both"/>
        <w:rPr>
          <w:kern w:val="2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6"/>
        <w:gridCol w:w="6130"/>
        <w:gridCol w:w="3363"/>
        <w:gridCol w:w="4885"/>
      </w:tblGrid>
      <w:tr w:rsidR="0099539A" w:rsidTr="00752C02">
        <w:tc>
          <w:tcPr>
            <w:tcW w:w="673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30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1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96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99539A" w:rsidRDefault="0099539A" w:rsidP="001445CC">
      <w:pPr>
        <w:rPr>
          <w:sz w:val="2"/>
          <w:szCs w:val="2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7"/>
        <w:gridCol w:w="6124"/>
        <w:gridCol w:w="3374"/>
        <w:gridCol w:w="4876"/>
      </w:tblGrid>
      <w:tr w:rsidR="0099539A" w:rsidTr="007D14B0">
        <w:trPr>
          <w:trHeight w:val="141"/>
        </w:trPr>
        <w:tc>
          <w:tcPr>
            <w:tcW w:w="667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12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76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Default="0099539A" w:rsidP="00015B0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>
              <w:rPr>
                <w:sz w:val="28"/>
                <w:szCs w:val="28"/>
              </w:rPr>
              <w:t xml:space="preserve"> прогноза поступлений налоговых и неналоговых доходов местного бюджета по кодам классификации доходов бюджетов бюджетной системы Российской Федерации на 202</w:t>
            </w:r>
            <w:r w:rsidR="00BF101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202</w:t>
            </w:r>
            <w:r w:rsidR="00BF101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и его обоснования по формам, установленным финансовым отделом Администрации Зимовниковского района  </w:t>
            </w:r>
          </w:p>
        </w:tc>
        <w:tc>
          <w:tcPr>
            <w:tcW w:w="3374" w:type="dxa"/>
          </w:tcPr>
          <w:p w:rsidR="0099539A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4E3D10">
              <w:rPr>
                <w:kern w:val="2"/>
                <w:sz w:val="28"/>
                <w:szCs w:val="28"/>
              </w:rPr>
              <w:t>до 1 июля 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4E3D10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Pr="0084357C" w:rsidRDefault="0099539A" w:rsidP="0047606E">
            <w:pPr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99539A" w:rsidRDefault="007D14B0" w:rsidP="0051036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7D14B0" w:rsidRPr="007D14B0" w:rsidRDefault="007D14B0" w:rsidP="007D1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земельными и имущественным отношениям Богданов М.М.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Pr="0087460F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99539A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015B05">
            <w:pPr>
              <w:widowControl w:val="0"/>
              <w:jc w:val="both"/>
              <w:rPr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 xml:space="preserve">Разработка и представление в финансовый отдел Администрации Зимовниковского района  </w:t>
            </w:r>
            <w:r w:rsidRPr="0087460F">
              <w:rPr>
                <w:sz w:val="28"/>
                <w:szCs w:val="28"/>
              </w:rPr>
              <w:t xml:space="preserve"> экономических показателей, исходных данных и сведений, необходимых для составления проекта местного бюджета и прогноза</w:t>
            </w:r>
            <w:r w:rsidR="0087460F" w:rsidRPr="0087460F">
              <w:rPr>
                <w:sz w:val="28"/>
                <w:szCs w:val="28"/>
              </w:rPr>
              <w:t xml:space="preserve"> </w:t>
            </w:r>
            <w:r w:rsidRPr="0087460F">
              <w:rPr>
                <w:sz w:val="28"/>
                <w:szCs w:val="28"/>
              </w:rPr>
              <w:t xml:space="preserve">бюджета </w:t>
            </w:r>
            <w:r w:rsidR="0087460F" w:rsidRPr="0087460F">
              <w:rPr>
                <w:sz w:val="28"/>
                <w:szCs w:val="28"/>
              </w:rPr>
              <w:t xml:space="preserve">Камышевского сельского поселения </w:t>
            </w:r>
            <w:r w:rsidRPr="0087460F">
              <w:rPr>
                <w:sz w:val="28"/>
                <w:szCs w:val="28"/>
              </w:rPr>
              <w:t>Зимовниковского района  на 202</w:t>
            </w:r>
            <w:r w:rsidR="00BF101C">
              <w:rPr>
                <w:sz w:val="28"/>
                <w:szCs w:val="28"/>
              </w:rPr>
              <w:t>4</w:t>
            </w:r>
            <w:r w:rsidRPr="0087460F">
              <w:rPr>
                <w:sz w:val="28"/>
                <w:szCs w:val="28"/>
              </w:rPr>
              <w:t> </w:t>
            </w:r>
            <w:r w:rsidRPr="0087460F">
              <w:rPr>
                <w:kern w:val="2"/>
                <w:sz w:val="28"/>
                <w:szCs w:val="28"/>
              </w:rPr>
              <w:t>– </w:t>
            </w:r>
            <w:r w:rsidRPr="0087460F">
              <w:rPr>
                <w:sz w:val="28"/>
                <w:szCs w:val="28"/>
              </w:rPr>
              <w:t>202</w:t>
            </w:r>
            <w:r w:rsidR="00BF101C">
              <w:rPr>
                <w:sz w:val="28"/>
                <w:szCs w:val="28"/>
              </w:rPr>
              <w:t>6</w:t>
            </w:r>
            <w:r w:rsidRPr="0087460F">
              <w:rPr>
                <w:sz w:val="28"/>
                <w:szCs w:val="28"/>
              </w:rPr>
              <w:t xml:space="preserve"> годы в части налоговых и неналоговых доходов по формам, установленным  финансовым  отделом Администрации Зимовниковского района  </w:t>
            </w:r>
          </w:p>
        </w:tc>
        <w:tc>
          <w:tcPr>
            <w:tcW w:w="3374" w:type="dxa"/>
          </w:tcPr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>до 15 июля 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87460F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0E4DCD" w:rsidRDefault="0099539A" w:rsidP="0047606E">
            <w:pPr>
              <w:widowControl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Pr="0087460F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99539A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752C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0E4DCD" w:rsidRPr="0087460F">
              <w:rPr>
                <w:kern w:val="2"/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3374" w:type="dxa"/>
          </w:tcPr>
          <w:p w:rsidR="0099539A" w:rsidRPr="0087460F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до 20 августа 202</w:t>
            </w:r>
            <w:r w:rsidR="00BF101C">
              <w:rPr>
                <w:sz w:val="28"/>
                <w:szCs w:val="28"/>
              </w:rPr>
              <w:t>3</w:t>
            </w:r>
            <w:r w:rsidRPr="0087460F">
              <w:rPr>
                <w:sz w:val="28"/>
                <w:szCs w:val="28"/>
              </w:rPr>
              <w:t xml:space="preserve"> г.</w:t>
            </w:r>
          </w:p>
          <w:p w:rsidR="0099539A" w:rsidRPr="0087460F" w:rsidRDefault="0099539A" w:rsidP="00880B6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0E4DCD" w:rsidRDefault="000E4DCD" w:rsidP="000E4DC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Default="0099539A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86FF8" w:rsidTr="007D14B0">
        <w:trPr>
          <w:trHeight w:val="141"/>
        </w:trPr>
        <w:tc>
          <w:tcPr>
            <w:tcW w:w="667" w:type="dxa"/>
          </w:tcPr>
          <w:p w:rsidR="00086FF8" w:rsidRPr="0087460F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086FF8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86FF8" w:rsidRPr="0087460F" w:rsidRDefault="00086FF8" w:rsidP="00086F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>Представление в финансовый отдел информации о средствах, планируемых к реализации в 202</w:t>
            </w:r>
            <w:r w:rsidR="00BF1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F10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 xml:space="preserve"> годах на условиях софинансирования</w:t>
            </w:r>
          </w:p>
        </w:tc>
        <w:tc>
          <w:tcPr>
            <w:tcW w:w="3374" w:type="dxa"/>
          </w:tcPr>
          <w:p w:rsidR="00086FF8" w:rsidRPr="0087460F" w:rsidRDefault="00086FF8" w:rsidP="0069346C">
            <w:pPr>
              <w:jc w:val="center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до 20 августа 202</w:t>
            </w:r>
            <w:r w:rsidR="00BF101C">
              <w:rPr>
                <w:sz w:val="28"/>
                <w:szCs w:val="28"/>
              </w:rPr>
              <w:t>3</w:t>
            </w:r>
            <w:r w:rsidRPr="0087460F">
              <w:rPr>
                <w:sz w:val="28"/>
                <w:szCs w:val="28"/>
              </w:rPr>
              <w:t xml:space="preserve"> г.</w:t>
            </w:r>
          </w:p>
          <w:p w:rsidR="00086FF8" w:rsidRPr="0087460F" w:rsidRDefault="00086FF8" w:rsidP="006934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86FF8" w:rsidRPr="000E4DCD" w:rsidRDefault="00086FF8" w:rsidP="006934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47606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FE2BC5" w:rsidRDefault="0087460F" w:rsidP="00015B0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E4DCD">
              <w:rPr>
                <w:sz w:val="28"/>
                <w:szCs w:val="28"/>
              </w:rPr>
              <w:t xml:space="preserve">редставление в сектор экономики и финансов </w:t>
            </w:r>
            <w:r w:rsidR="0099539A" w:rsidRPr="00FE2BC5">
              <w:rPr>
                <w:sz w:val="28"/>
                <w:szCs w:val="28"/>
              </w:rPr>
              <w:t xml:space="preserve">объемов финансирования и лимитов потребления топливно-энергетических ресурсов, </w:t>
            </w:r>
            <w:r w:rsidR="0099539A" w:rsidRPr="00FE2BC5">
              <w:rPr>
                <w:kern w:val="2"/>
                <w:sz w:val="28"/>
                <w:szCs w:val="28"/>
              </w:rPr>
              <w:t>уличного освещения</w:t>
            </w:r>
            <w:r w:rsidR="0099539A" w:rsidRPr="00FE2BC5">
              <w:rPr>
                <w:bCs/>
                <w:kern w:val="2"/>
                <w:sz w:val="28"/>
                <w:szCs w:val="28"/>
              </w:rPr>
              <w:t xml:space="preserve">, </w:t>
            </w:r>
            <w:r w:rsidR="0099539A" w:rsidRPr="00FE2BC5">
              <w:rPr>
                <w:spacing w:val="-3"/>
                <w:sz w:val="28"/>
                <w:szCs w:val="28"/>
              </w:rPr>
              <w:t>на услуги по водоснабжению</w:t>
            </w:r>
            <w:r w:rsidR="000E4DCD">
              <w:rPr>
                <w:spacing w:val="-3"/>
                <w:sz w:val="28"/>
                <w:szCs w:val="28"/>
              </w:rPr>
              <w:t xml:space="preserve"> и</w:t>
            </w:r>
            <w:r w:rsidR="0099539A" w:rsidRPr="00FE2BC5">
              <w:rPr>
                <w:spacing w:val="-3"/>
                <w:sz w:val="28"/>
                <w:szCs w:val="28"/>
              </w:rPr>
              <w:t> вывозу</w:t>
            </w:r>
            <w:r w:rsidR="000E4DCD">
              <w:rPr>
                <w:spacing w:val="-3"/>
                <w:sz w:val="28"/>
                <w:szCs w:val="28"/>
              </w:rPr>
              <w:t xml:space="preserve"> </w:t>
            </w:r>
            <w:r w:rsidR="0099539A" w:rsidRPr="00FE2BC5">
              <w:rPr>
                <w:spacing w:val="-3"/>
                <w:sz w:val="28"/>
                <w:szCs w:val="28"/>
              </w:rPr>
              <w:t>бытовых отходов на 202</w:t>
            </w:r>
            <w:r w:rsidR="00BF101C">
              <w:rPr>
                <w:spacing w:val="-3"/>
                <w:sz w:val="28"/>
                <w:szCs w:val="28"/>
              </w:rPr>
              <w:t>4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– 202</w:t>
            </w:r>
            <w:r w:rsidR="00BF101C">
              <w:rPr>
                <w:spacing w:val="-3"/>
                <w:sz w:val="28"/>
                <w:szCs w:val="28"/>
              </w:rPr>
              <w:t>6</w:t>
            </w:r>
            <w:r w:rsidR="0099539A" w:rsidRPr="00FE2BC5">
              <w:rPr>
                <w:spacing w:val="-3"/>
                <w:sz w:val="28"/>
                <w:szCs w:val="28"/>
              </w:rPr>
              <w:t xml:space="preserve"> </w:t>
            </w:r>
            <w:r w:rsidR="000E4DCD" w:rsidRPr="00FE2BC5">
              <w:rPr>
                <w:spacing w:val="-3"/>
                <w:sz w:val="28"/>
                <w:szCs w:val="28"/>
              </w:rPr>
              <w:t>годы,</w:t>
            </w:r>
            <w:r w:rsidR="000E4DCD">
              <w:rPr>
                <w:spacing w:val="-3"/>
                <w:sz w:val="28"/>
                <w:szCs w:val="28"/>
              </w:rPr>
              <w:t xml:space="preserve"> в том числе для бюджетных учреждений, находящихся в ведении Администрации Камышевского сельского поселения</w:t>
            </w:r>
          </w:p>
        </w:tc>
        <w:tc>
          <w:tcPr>
            <w:tcW w:w="3374" w:type="dxa"/>
          </w:tcPr>
          <w:p w:rsidR="0099539A" w:rsidRPr="00371766" w:rsidRDefault="0099539A" w:rsidP="00015B05">
            <w:pPr>
              <w:widowControl w:val="0"/>
              <w:jc w:val="center"/>
              <w:rPr>
                <w:sz w:val="28"/>
                <w:szCs w:val="28"/>
              </w:rPr>
            </w:pPr>
            <w:r w:rsidRPr="00D23751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01 сентября </w:t>
            </w:r>
            <w:r w:rsidRPr="00D23751">
              <w:rPr>
                <w:kern w:val="2"/>
                <w:sz w:val="28"/>
                <w:szCs w:val="28"/>
              </w:rPr>
              <w:t>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D23751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76" w:type="dxa"/>
          </w:tcPr>
          <w:p w:rsidR="0099539A" w:rsidRDefault="00725158" w:rsidP="004760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E4DCD">
              <w:rPr>
                <w:sz w:val="28"/>
                <w:szCs w:val="28"/>
              </w:rPr>
              <w:t>лавный специалист по экономике Орёл Н.Н.</w:t>
            </w:r>
          </w:p>
        </w:tc>
      </w:tr>
      <w:tr w:rsidR="0099539A" w:rsidTr="007D14B0">
        <w:trPr>
          <w:trHeight w:val="2732"/>
        </w:trPr>
        <w:tc>
          <w:tcPr>
            <w:tcW w:w="667" w:type="dxa"/>
          </w:tcPr>
          <w:p w:rsidR="0099539A" w:rsidRDefault="0087460F" w:rsidP="0047606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44545D" w:rsidRDefault="0099539A" w:rsidP="00086FF8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Представление в</w:t>
            </w:r>
            <w:r>
              <w:rPr>
                <w:sz w:val="28"/>
                <w:szCs w:val="28"/>
              </w:rPr>
              <w:t xml:space="preserve"> </w:t>
            </w:r>
            <w:r w:rsidR="000E4DCD">
              <w:rPr>
                <w:sz w:val="28"/>
                <w:szCs w:val="28"/>
              </w:rPr>
              <w:t>сектор экономики и финансов</w:t>
            </w:r>
            <w:r w:rsidRPr="0044545D">
              <w:rPr>
                <w:sz w:val="28"/>
                <w:szCs w:val="28"/>
              </w:rPr>
              <w:t xml:space="preserve"> предложений для формирования расходов бюджета </w:t>
            </w:r>
            <w:r w:rsidR="000E4DCD">
              <w:rPr>
                <w:sz w:val="28"/>
                <w:szCs w:val="28"/>
              </w:rPr>
              <w:t xml:space="preserve">Камышевского сельского поселения </w:t>
            </w:r>
            <w:r>
              <w:rPr>
                <w:sz w:val="28"/>
                <w:szCs w:val="28"/>
              </w:rPr>
              <w:t xml:space="preserve">Зимовниковского </w:t>
            </w:r>
            <w:r w:rsidRPr="0044545D">
              <w:rPr>
                <w:sz w:val="28"/>
                <w:szCs w:val="28"/>
              </w:rPr>
              <w:t>района на 202</w:t>
            </w:r>
            <w:r w:rsidR="00BF101C">
              <w:rPr>
                <w:sz w:val="28"/>
                <w:szCs w:val="28"/>
              </w:rPr>
              <w:t>4</w:t>
            </w:r>
            <w:r w:rsidRPr="0044545D">
              <w:rPr>
                <w:sz w:val="28"/>
                <w:szCs w:val="28"/>
              </w:rPr>
              <w:t xml:space="preserve"> год и на плановый период 202</w:t>
            </w:r>
            <w:r w:rsidR="00BF101C">
              <w:rPr>
                <w:sz w:val="28"/>
                <w:szCs w:val="28"/>
              </w:rPr>
              <w:t>5</w:t>
            </w:r>
            <w:r w:rsidRPr="0044545D">
              <w:rPr>
                <w:sz w:val="28"/>
                <w:szCs w:val="28"/>
              </w:rPr>
              <w:t xml:space="preserve"> и 202</w:t>
            </w:r>
            <w:r w:rsidR="00BF101C">
              <w:rPr>
                <w:sz w:val="28"/>
                <w:szCs w:val="28"/>
              </w:rPr>
              <w:t>6</w:t>
            </w:r>
            <w:r w:rsidRPr="0044545D">
              <w:rPr>
                <w:sz w:val="28"/>
                <w:szCs w:val="28"/>
              </w:rPr>
              <w:t xml:space="preserve"> годов по формам, установленным </w:t>
            </w:r>
            <w:r w:rsidR="000E4DCD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0E4DCD">
              <w:rPr>
                <w:sz w:val="28"/>
                <w:szCs w:val="28"/>
              </w:rPr>
              <w:t>Камышевского сельского поселения</w:t>
            </w:r>
            <w:r w:rsidRPr="0044545D">
              <w:rPr>
                <w:sz w:val="28"/>
                <w:szCs w:val="28"/>
              </w:rPr>
              <w:t xml:space="preserve"> о методике и  порядке планирования бюджетных ассигнований бюджета </w:t>
            </w:r>
            <w:r w:rsidR="00725158">
              <w:rPr>
                <w:sz w:val="28"/>
                <w:szCs w:val="28"/>
              </w:rPr>
              <w:t xml:space="preserve">Камышевского сельского поселения </w:t>
            </w:r>
            <w:r>
              <w:rPr>
                <w:sz w:val="28"/>
                <w:szCs w:val="28"/>
              </w:rPr>
              <w:t>Зимовниковского</w:t>
            </w:r>
            <w:r w:rsidRPr="0044545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74" w:type="dxa"/>
          </w:tcPr>
          <w:p w:rsidR="0099539A" w:rsidRPr="0044545D" w:rsidRDefault="0099539A" w:rsidP="00880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BF101C">
              <w:rPr>
                <w:sz w:val="28"/>
                <w:szCs w:val="28"/>
              </w:rPr>
              <w:t>3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44545D" w:rsidRDefault="0099539A" w:rsidP="00880B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876" w:type="dxa"/>
          </w:tcPr>
          <w:p w:rsidR="0099539A" w:rsidRPr="0044545D" w:rsidRDefault="00725158" w:rsidP="00880B6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 Богданова М.Ю.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47606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75147A" w:rsidRDefault="0099539A" w:rsidP="00086FF8">
            <w:pPr>
              <w:jc w:val="both"/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Подготовка проекта распоряжения Администрации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«О прогнозе социально- экономического развития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на 202</w:t>
            </w:r>
            <w:r w:rsidR="00BF101C"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- 202</w:t>
            </w:r>
            <w:r w:rsidR="00BF101C">
              <w:rPr>
                <w:sz w:val="28"/>
                <w:szCs w:val="28"/>
              </w:rPr>
              <w:t>6</w:t>
            </w:r>
            <w:r w:rsidRPr="0075147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374" w:type="dxa"/>
          </w:tcPr>
          <w:p w:rsidR="0099539A" w:rsidRPr="0044545D" w:rsidRDefault="0099539A" w:rsidP="00FE2B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545D">
              <w:rPr>
                <w:sz w:val="28"/>
                <w:szCs w:val="28"/>
              </w:rPr>
              <w:t>до 25 сентября 202</w:t>
            </w:r>
            <w:r w:rsidR="00BF101C">
              <w:rPr>
                <w:sz w:val="28"/>
                <w:szCs w:val="28"/>
              </w:rPr>
              <w:t>3</w:t>
            </w:r>
            <w:r w:rsidRPr="0044545D">
              <w:rPr>
                <w:sz w:val="28"/>
                <w:szCs w:val="28"/>
              </w:rPr>
              <w:t xml:space="preserve"> г.</w:t>
            </w:r>
          </w:p>
          <w:p w:rsidR="0099539A" w:rsidRPr="00D0483E" w:rsidRDefault="0099539A" w:rsidP="0047606E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99539A" w:rsidRDefault="00725158" w:rsidP="00EE21FE">
            <w:pPr>
              <w:spacing w:line="26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экономике Орёл Н.Н.</w:t>
            </w: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75147A">
            <w:pPr>
              <w:pStyle w:val="13"/>
              <w:shd w:val="clear" w:color="auto" w:fill="auto"/>
              <w:spacing w:before="0" w:line="302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87460F">
              <w:rPr>
                <w:b w:val="0"/>
                <w:bCs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87460F" w:rsidRPr="0087460F">
              <w:rPr>
                <w:b w:val="0"/>
                <w:bCs/>
                <w:sz w:val="28"/>
                <w:szCs w:val="28"/>
              </w:rPr>
              <w:t xml:space="preserve">Камышевского сельского </w:t>
            </w:r>
            <w:r w:rsidR="0087460F" w:rsidRPr="0087460F">
              <w:rPr>
                <w:b w:val="0"/>
                <w:bCs/>
                <w:sz w:val="28"/>
                <w:szCs w:val="28"/>
              </w:rPr>
              <w:lastRenderedPageBreak/>
              <w:t>поселения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параметров местного бюджета на 202</w:t>
            </w:r>
            <w:r w:rsidR="00BF101C">
              <w:rPr>
                <w:b w:val="0"/>
                <w:bCs/>
                <w:sz w:val="28"/>
                <w:szCs w:val="28"/>
              </w:rPr>
              <w:t>4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BF101C">
              <w:rPr>
                <w:b w:val="0"/>
                <w:bCs/>
                <w:sz w:val="28"/>
                <w:szCs w:val="28"/>
              </w:rPr>
              <w:t>5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и 202</w:t>
            </w:r>
            <w:r w:rsidR="00BF101C">
              <w:rPr>
                <w:b w:val="0"/>
                <w:bCs/>
                <w:sz w:val="28"/>
                <w:szCs w:val="28"/>
              </w:rPr>
              <w:t>6</w:t>
            </w:r>
            <w:r w:rsidRPr="0087460F">
              <w:rPr>
                <w:b w:val="0"/>
                <w:bCs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местного бюджета;</w:t>
            </w:r>
          </w:p>
          <w:p w:rsidR="0099539A" w:rsidRPr="0087460F" w:rsidRDefault="0099539A" w:rsidP="0075147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предельных показателей расходов местного бюджета</w:t>
            </w:r>
          </w:p>
        </w:tc>
        <w:tc>
          <w:tcPr>
            <w:tcW w:w="3374" w:type="dxa"/>
          </w:tcPr>
          <w:p w:rsidR="0099539A" w:rsidRPr="0087460F" w:rsidRDefault="0099539A" w:rsidP="004760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lastRenderedPageBreak/>
              <w:t>до 01 октября 202</w:t>
            </w:r>
            <w:r w:rsidR="00BF101C">
              <w:rPr>
                <w:sz w:val="28"/>
                <w:szCs w:val="28"/>
              </w:rPr>
              <w:t>3</w:t>
            </w:r>
            <w:r w:rsidRPr="0087460F">
              <w:rPr>
                <w:sz w:val="28"/>
                <w:szCs w:val="28"/>
              </w:rPr>
              <w:t xml:space="preserve"> г.</w:t>
            </w:r>
          </w:p>
          <w:p w:rsidR="0099539A" w:rsidRPr="0087460F" w:rsidRDefault="0099539A" w:rsidP="0047606E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8"/>
                <w:szCs w:val="28"/>
              </w:rPr>
            </w:pPr>
            <w:r w:rsidRPr="0087460F">
              <w:rPr>
                <w:i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725158" w:rsidRDefault="0099539A" w:rsidP="0047606E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87460F" w:rsidP="00086FF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9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086F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 xml:space="preserve">Доведение </w:t>
            </w:r>
            <w:r w:rsidR="0087460F" w:rsidRPr="0087460F">
              <w:rPr>
                <w:sz w:val="28"/>
                <w:szCs w:val="28"/>
              </w:rPr>
              <w:t>до распорядителей</w:t>
            </w:r>
            <w:r w:rsidRPr="0087460F">
              <w:rPr>
                <w:sz w:val="28"/>
                <w:szCs w:val="28"/>
              </w:rPr>
              <w:t xml:space="preserve"> средств местного бюджета предельных показателей расходов местного бюджета на 202</w:t>
            </w:r>
            <w:r w:rsidR="00BF101C">
              <w:rPr>
                <w:sz w:val="28"/>
                <w:szCs w:val="28"/>
              </w:rPr>
              <w:t>4</w:t>
            </w:r>
            <w:r w:rsidRPr="0087460F">
              <w:rPr>
                <w:sz w:val="28"/>
                <w:szCs w:val="28"/>
              </w:rPr>
              <w:t xml:space="preserve"> год </w:t>
            </w:r>
            <w:r w:rsidRPr="0087460F">
              <w:rPr>
                <w:sz w:val="28"/>
                <w:szCs w:val="28"/>
                <w:lang w:eastAsia="en-US"/>
              </w:rPr>
              <w:t>и на плановый период 202</w:t>
            </w:r>
            <w:r w:rsidR="00BF101C">
              <w:rPr>
                <w:sz w:val="28"/>
                <w:szCs w:val="28"/>
                <w:lang w:eastAsia="en-US"/>
              </w:rPr>
              <w:t>5</w:t>
            </w:r>
            <w:r w:rsidRPr="0087460F">
              <w:rPr>
                <w:sz w:val="28"/>
                <w:szCs w:val="28"/>
                <w:lang w:eastAsia="en-US"/>
              </w:rPr>
              <w:t xml:space="preserve"> и 202</w:t>
            </w:r>
            <w:r w:rsidR="00BF101C">
              <w:rPr>
                <w:sz w:val="28"/>
                <w:szCs w:val="28"/>
                <w:lang w:eastAsia="en-US"/>
              </w:rPr>
              <w:t>6</w:t>
            </w:r>
            <w:r w:rsidRPr="0087460F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3374" w:type="dxa"/>
          </w:tcPr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  <w:r w:rsidRPr="0087460F">
              <w:rPr>
                <w:kern w:val="2"/>
                <w:sz w:val="28"/>
                <w:szCs w:val="28"/>
              </w:rPr>
              <w:t xml:space="preserve">до </w:t>
            </w:r>
            <w:r w:rsidR="00086FF8" w:rsidRPr="0087460F">
              <w:rPr>
                <w:kern w:val="2"/>
                <w:sz w:val="28"/>
                <w:szCs w:val="28"/>
              </w:rPr>
              <w:t>07</w:t>
            </w:r>
            <w:r w:rsidRPr="0087460F">
              <w:rPr>
                <w:kern w:val="2"/>
                <w:sz w:val="28"/>
                <w:szCs w:val="28"/>
              </w:rPr>
              <w:t xml:space="preserve"> </w:t>
            </w:r>
            <w:r w:rsidR="00F32248" w:rsidRPr="0087460F">
              <w:rPr>
                <w:kern w:val="2"/>
                <w:sz w:val="28"/>
                <w:szCs w:val="28"/>
              </w:rPr>
              <w:t>октября 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87460F">
              <w:rPr>
                <w:kern w:val="2"/>
                <w:sz w:val="28"/>
                <w:szCs w:val="28"/>
              </w:rPr>
              <w:t> г.</w:t>
            </w:r>
          </w:p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87460F" w:rsidRDefault="0099539A" w:rsidP="0047606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76" w:type="dxa"/>
          </w:tcPr>
          <w:p w:rsidR="0087460F" w:rsidRDefault="0087460F" w:rsidP="0087460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725158" w:rsidRDefault="0099539A" w:rsidP="0047606E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99539A" w:rsidP="00086FF8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75147A" w:rsidRDefault="00ED1B5D" w:rsidP="00ED1B5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9539A" w:rsidRPr="0075147A">
              <w:rPr>
                <w:sz w:val="28"/>
                <w:szCs w:val="28"/>
              </w:rPr>
              <w:t xml:space="preserve">огласование </w:t>
            </w:r>
            <w:r w:rsidR="00725158" w:rsidRPr="0075147A">
              <w:rPr>
                <w:sz w:val="28"/>
                <w:szCs w:val="28"/>
              </w:rPr>
              <w:t>с сектором</w:t>
            </w:r>
            <w:r w:rsidR="00725158">
              <w:rPr>
                <w:sz w:val="28"/>
                <w:szCs w:val="28"/>
              </w:rPr>
              <w:t xml:space="preserve"> экономики и финансов </w:t>
            </w:r>
            <w:r w:rsidR="00725158" w:rsidRPr="0075147A">
              <w:rPr>
                <w:sz w:val="28"/>
                <w:szCs w:val="28"/>
              </w:rPr>
              <w:t>проектов</w:t>
            </w:r>
            <w:r w:rsidR="0099539A" w:rsidRPr="0075147A">
              <w:rPr>
                <w:sz w:val="28"/>
                <w:szCs w:val="28"/>
              </w:rPr>
              <w:t xml:space="preserve"> муниципальных программ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="0099539A" w:rsidRPr="0075147A">
              <w:rPr>
                <w:sz w:val="28"/>
                <w:szCs w:val="28"/>
              </w:rPr>
              <w:t>, предлагаемых к реализации начиная с 202</w:t>
            </w:r>
            <w:r w:rsidR="00BF101C">
              <w:rPr>
                <w:sz w:val="28"/>
                <w:szCs w:val="28"/>
              </w:rPr>
              <w:t>4</w:t>
            </w:r>
            <w:r w:rsidR="0099539A" w:rsidRPr="0075147A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</w:p>
        </w:tc>
        <w:tc>
          <w:tcPr>
            <w:tcW w:w="3374" w:type="dxa"/>
          </w:tcPr>
          <w:p w:rsidR="0099539A" w:rsidRPr="0016413C" w:rsidRDefault="0099539A" w:rsidP="007E2159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1</w:t>
            </w:r>
            <w:r w:rsidR="00EB6407">
              <w:rPr>
                <w:kern w:val="2"/>
                <w:sz w:val="28"/>
                <w:szCs w:val="28"/>
              </w:rPr>
              <w:t>4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  <w:p w:rsidR="0099539A" w:rsidRPr="0016413C" w:rsidRDefault="0099539A" w:rsidP="007E2159">
            <w:pPr>
              <w:spacing w:line="264" w:lineRule="auto"/>
              <w:jc w:val="center"/>
              <w:rPr>
                <w:i/>
              </w:rPr>
            </w:pPr>
          </w:p>
        </w:tc>
        <w:tc>
          <w:tcPr>
            <w:tcW w:w="4876" w:type="dxa"/>
          </w:tcPr>
          <w:p w:rsidR="0099539A" w:rsidRPr="0075147A" w:rsidRDefault="0099539A" w:rsidP="007E2159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</w:t>
            </w:r>
            <w:r w:rsidR="00725158" w:rsidRPr="0075147A">
              <w:rPr>
                <w:sz w:val="28"/>
                <w:szCs w:val="28"/>
              </w:rPr>
              <w:t>исполнители муниципальных</w:t>
            </w:r>
            <w:r w:rsidRPr="0075147A">
              <w:rPr>
                <w:sz w:val="28"/>
                <w:szCs w:val="28"/>
              </w:rPr>
              <w:t xml:space="preserve"> программ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0F401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68504D" w:rsidRDefault="000F401E" w:rsidP="0069346C">
            <w:pPr>
              <w:jc w:val="both"/>
              <w:rPr>
                <w:kern w:val="2"/>
                <w:sz w:val="28"/>
                <w:szCs w:val="28"/>
              </w:rPr>
            </w:pPr>
            <w:r w:rsidRPr="0068504D">
              <w:rPr>
                <w:sz w:val="28"/>
                <w:szCs w:val="28"/>
              </w:rPr>
              <w:t xml:space="preserve">Представление </w:t>
            </w:r>
            <w:r w:rsidR="00725158" w:rsidRPr="0068504D">
              <w:rPr>
                <w:sz w:val="28"/>
                <w:szCs w:val="28"/>
              </w:rPr>
              <w:t>в сектор</w:t>
            </w:r>
            <w:r w:rsidR="00725158">
              <w:rPr>
                <w:sz w:val="28"/>
                <w:szCs w:val="28"/>
              </w:rPr>
              <w:t xml:space="preserve"> экономики и финансов</w:t>
            </w:r>
            <w:r w:rsidRPr="0068504D">
              <w:rPr>
                <w:sz w:val="28"/>
                <w:szCs w:val="28"/>
              </w:rPr>
              <w:t xml:space="preserve"> паспортов муниципальных программ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68504D">
              <w:rPr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3374" w:type="dxa"/>
          </w:tcPr>
          <w:p w:rsidR="000F401E" w:rsidRPr="0016413C" w:rsidRDefault="000F401E" w:rsidP="0069346C">
            <w:pPr>
              <w:jc w:val="center"/>
              <w:rPr>
                <w:kern w:val="2"/>
                <w:sz w:val="28"/>
                <w:szCs w:val="28"/>
              </w:rPr>
            </w:pPr>
            <w:r w:rsidRPr="0016413C">
              <w:rPr>
                <w:kern w:val="2"/>
                <w:sz w:val="28"/>
                <w:szCs w:val="28"/>
              </w:rPr>
              <w:t>до 2</w:t>
            </w:r>
            <w:r>
              <w:rPr>
                <w:kern w:val="2"/>
                <w:sz w:val="28"/>
                <w:szCs w:val="28"/>
              </w:rPr>
              <w:t>5</w:t>
            </w:r>
            <w:r w:rsidRPr="0016413C">
              <w:rPr>
                <w:kern w:val="2"/>
                <w:sz w:val="28"/>
                <w:szCs w:val="28"/>
              </w:rPr>
              <w:t xml:space="preserve"> октября 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16413C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0F401E" w:rsidRPr="00EE21FE" w:rsidRDefault="00725158" w:rsidP="0069346C">
            <w:pPr>
              <w:rPr>
                <w:kern w:val="2"/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>
              <w:rPr>
                <w:sz w:val="28"/>
                <w:szCs w:val="28"/>
              </w:rPr>
              <w:t>Камышевского сельского поселения</w:t>
            </w:r>
            <w:r w:rsidRPr="0075147A">
              <w:rPr>
                <w:sz w:val="28"/>
                <w:szCs w:val="28"/>
              </w:rPr>
              <w:t xml:space="preserve">  </w:t>
            </w: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0F401E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75147A" w:rsidRDefault="000F401E" w:rsidP="0069346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 w:rsidRPr="0075147A">
              <w:rPr>
                <w:sz w:val="28"/>
                <w:szCs w:val="28"/>
              </w:rPr>
              <w:t>Формирование электронных документов для составления проекта местного бюджета на 202</w:t>
            </w:r>
            <w:r w:rsidR="00BF101C">
              <w:rPr>
                <w:sz w:val="28"/>
                <w:szCs w:val="28"/>
              </w:rPr>
              <w:t>4</w:t>
            </w:r>
            <w:r w:rsidRPr="0075147A">
              <w:rPr>
                <w:sz w:val="28"/>
                <w:szCs w:val="28"/>
              </w:rPr>
              <w:t xml:space="preserve"> год и на плановый период 202</w:t>
            </w:r>
            <w:r w:rsidR="00BF101C">
              <w:rPr>
                <w:sz w:val="28"/>
                <w:szCs w:val="28"/>
              </w:rPr>
              <w:t>5</w:t>
            </w:r>
            <w:r w:rsidRPr="0075147A">
              <w:rPr>
                <w:sz w:val="28"/>
                <w:szCs w:val="28"/>
              </w:rPr>
              <w:t xml:space="preserve"> и 202</w:t>
            </w:r>
            <w:r w:rsidR="00BF101C">
              <w:rPr>
                <w:sz w:val="28"/>
                <w:szCs w:val="28"/>
              </w:rPr>
              <w:t>6</w:t>
            </w:r>
            <w:r w:rsidRPr="0075147A">
              <w:rPr>
                <w:sz w:val="28"/>
                <w:szCs w:val="28"/>
              </w:rPr>
              <w:t xml:space="preserve"> годов в информационной системе «АЦК- Планирование» Единой автоматизированной системы управления общественными финансами в Ростовской области, с приложением обоснований бюджетных ассигнований по формам, </w:t>
            </w:r>
            <w:r w:rsidRPr="0075147A">
              <w:rPr>
                <w:sz w:val="28"/>
                <w:szCs w:val="28"/>
              </w:rPr>
              <w:lastRenderedPageBreak/>
              <w:t xml:space="preserve">установленным </w:t>
            </w:r>
            <w:r w:rsidR="00725158">
              <w:rPr>
                <w:sz w:val="28"/>
                <w:szCs w:val="28"/>
              </w:rPr>
              <w:t xml:space="preserve">постановлением Администрации Камышевского сельского поселения </w:t>
            </w:r>
            <w:r w:rsidRPr="0075147A">
              <w:rPr>
                <w:sz w:val="28"/>
                <w:szCs w:val="28"/>
              </w:rPr>
              <w:t>о методике и порядке планирования бюджетных ассигнований местного бюджета</w:t>
            </w:r>
          </w:p>
        </w:tc>
        <w:tc>
          <w:tcPr>
            <w:tcW w:w="3374" w:type="dxa"/>
          </w:tcPr>
          <w:p w:rsidR="000F401E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  <w:r w:rsidRPr="0016413C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1641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</w:t>
            </w:r>
            <w:r w:rsidRPr="0016413C">
              <w:rPr>
                <w:sz w:val="28"/>
                <w:szCs w:val="28"/>
              </w:rPr>
              <w:t>бря 202</w:t>
            </w:r>
            <w:r w:rsidR="00BF101C">
              <w:rPr>
                <w:sz w:val="28"/>
                <w:szCs w:val="28"/>
              </w:rPr>
              <w:t>3</w:t>
            </w:r>
            <w:r w:rsidRPr="0016413C">
              <w:rPr>
                <w:sz w:val="28"/>
                <w:szCs w:val="28"/>
              </w:rPr>
              <w:t xml:space="preserve"> г.</w:t>
            </w:r>
          </w:p>
          <w:p w:rsidR="000F401E" w:rsidRPr="0016413C" w:rsidRDefault="000F401E" w:rsidP="0069346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725158" w:rsidRDefault="00725158" w:rsidP="0072515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F401E" w:rsidRPr="0016413C" w:rsidRDefault="000F401E" w:rsidP="0069346C">
            <w:pPr>
              <w:tabs>
                <w:tab w:val="left" w:pos="1072"/>
              </w:tabs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strike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Default="0099539A" w:rsidP="00880B62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Default="0099539A" w:rsidP="000F401E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7E2159">
              <w:rPr>
                <w:spacing w:val="-2"/>
                <w:kern w:val="2"/>
                <w:sz w:val="28"/>
                <w:szCs w:val="28"/>
              </w:rPr>
              <w:t>Подготовка проекта постановления</w:t>
            </w:r>
            <w:r w:rsidRPr="00624872">
              <w:rPr>
                <w:sz w:val="28"/>
                <w:szCs w:val="28"/>
              </w:rPr>
              <w:t xml:space="preserve"> Администрации </w:t>
            </w:r>
            <w:r w:rsidR="00725158">
              <w:rPr>
                <w:sz w:val="28"/>
                <w:szCs w:val="28"/>
              </w:rPr>
              <w:t>Камышевского сельского поселения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0F401E">
              <w:rPr>
                <w:kern w:val="2"/>
                <w:sz w:val="28"/>
                <w:szCs w:val="28"/>
              </w:rPr>
              <w:t>«О</w:t>
            </w:r>
            <w:r w:rsidRPr="00B24C3D">
              <w:rPr>
                <w:kern w:val="2"/>
                <w:sz w:val="28"/>
                <w:szCs w:val="28"/>
              </w:rPr>
              <w:t xml:space="preserve">б основных направлениях </w:t>
            </w:r>
            <w:r w:rsidR="000F401E">
              <w:rPr>
                <w:kern w:val="2"/>
                <w:sz w:val="28"/>
                <w:szCs w:val="28"/>
              </w:rPr>
              <w:t>бюджетной и налоговой политики</w:t>
            </w:r>
            <w:r w:rsidRPr="00B24C3D">
              <w:rPr>
                <w:kern w:val="2"/>
                <w:sz w:val="28"/>
                <w:szCs w:val="28"/>
              </w:rPr>
              <w:t xml:space="preserve"> </w:t>
            </w:r>
            <w:r w:rsidR="00725158">
              <w:rPr>
                <w:kern w:val="2"/>
                <w:sz w:val="28"/>
                <w:szCs w:val="28"/>
              </w:rPr>
              <w:t xml:space="preserve">Камышевского сельского поселения </w:t>
            </w:r>
            <w:r w:rsidR="00725158" w:rsidRPr="00B24C3D">
              <w:rPr>
                <w:kern w:val="2"/>
                <w:sz w:val="28"/>
                <w:szCs w:val="28"/>
              </w:rPr>
              <w:t>на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BF101C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год и плановый период 202</w:t>
            </w:r>
            <w:r w:rsidR="00BF101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и</w:t>
            </w:r>
            <w:r>
              <w:rPr>
                <w:kern w:val="2"/>
                <w:sz w:val="28"/>
                <w:szCs w:val="28"/>
              </w:rPr>
              <w:t> </w:t>
            </w:r>
            <w:r w:rsidRPr="00B24C3D">
              <w:rPr>
                <w:kern w:val="2"/>
                <w:sz w:val="28"/>
                <w:szCs w:val="28"/>
              </w:rPr>
              <w:t>202</w:t>
            </w:r>
            <w:r w:rsidR="00BF101C">
              <w:rPr>
                <w:kern w:val="2"/>
                <w:sz w:val="28"/>
                <w:szCs w:val="28"/>
              </w:rPr>
              <w:t>6</w:t>
            </w:r>
            <w:r w:rsidRPr="00B24C3D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374" w:type="dxa"/>
          </w:tcPr>
          <w:p w:rsidR="0099539A" w:rsidRPr="0084357C" w:rsidRDefault="0099539A" w:rsidP="000F401E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D0483E">
              <w:rPr>
                <w:kern w:val="2"/>
                <w:sz w:val="28"/>
                <w:szCs w:val="28"/>
              </w:rPr>
              <w:t xml:space="preserve">до </w:t>
            </w:r>
            <w:r w:rsidR="000F401E">
              <w:rPr>
                <w:kern w:val="2"/>
                <w:sz w:val="28"/>
                <w:szCs w:val="28"/>
              </w:rPr>
              <w:t>31</w:t>
            </w:r>
            <w:r w:rsidRPr="00D0483E">
              <w:rPr>
                <w:kern w:val="2"/>
                <w:sz w:val="28"/>
                <w:szCs w:val="28"/>
              </w:rPr>
              <w:t xml:space="preserve"> октября 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D0483E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725158" w:rsidRDefault="00725158" w:rsidP="0072515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Default="0099539A" w:rsidP="00880B62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ED1B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0F401E" w:rsidRDefault="000F401E" w:rsidP="000F40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01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725158">
              <w:rPr>
                <w:rFonts w:ascii="Times New Roman" w:hAnsi="Times New Roman" w:cs="Times New Roman"/>
                <w:sz w:val="28"/>
                <w:szCs w:val="28"/>
              </w:rPr>
              <w:t>Камышевского сельского поселения</w:t>
            </w:r>
            <w:r w:rsidRPr="000F401E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Бюджетного прогноза на период 202</w:t>
            </w:r>
            <w:r w:rsidR="00BF10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401E">
              <w:rPr>
                <w:rFonts w:ascii="Times New Roman" w:hAnsi="Times New Roman" w:cs="Times New Roman"/>
                <w:sz w:val="28"/>
                <w:szCs w:val="28"/>
              </w:rPr>
              <w:t>-2036 годов</w:t>
            </w:r>
          </w:p>
        </w:tc>
        <w:tc>
          <w:tcPr>
            <w:tcW w:w="3374" w:type="dxa"/>
          </w:tcPr>
          <w:p w:rsidR="000F401E" w:rsidRPr="000F401E" w:rsidRDefault="000F401E" w:rsidP="0069346C">
            <w:pPr>
              <w:jc w:val="center"/>
              <w:rPr>
                <w:sz w:val="28"/>
                <w:szCs w:val="28"/>
              </w:rPr>
            </w:pPr>
            <w:r w:rsidRPr="000F401E">
              <w:rPr>
                <w:sz w:val="28"/>
                <w:szCs w:val="28"/>
              </w:rPr>
              <w:t>до 31 октября 202</w:t>
            </w:r>
            <w:r w:rsidR="00BF101C">
              <w:rPr>
                <w:sz w:val="28"/>
                <w:szCs w:val="28"/>
              </w:rPr>
              <w:t>3</w:t>
            </w:r>
            <w:r w:rsidRPr="000F401E">
              <w:rPr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725158" w:rsidRDefault="00725158" w:rsidP="0072515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F401E" w:rsidRPr="00EE21FE" w:rsidRDefault="000F401E" w:rsidP="00A301BA">
            <w:pPr>
              <w:rPr>
                <w:kern w:val="2"/>
                <w:sz w:val="28"/>
                <w:szCs w:val="28"/>
              </w:rPr>
            </w:pPr>
          </w:p>
        </w:tc>
      </w:tr>
      <w:tr w:rsidR="000F401E" w:rsidTr="007D14B0">
        <w:trPr>
          <w:trHeight w:val="141"/>
        </w:trPr>
        <w:tc>
          <w:tcPr>
            <w:tcW w:w="667" w:type="dxa"/>
          </w:tcPr>
          <w:p w:rsidR="000F401E" w:rsidRDefault="000F401E" w:rsidP="00ED1B5D">
            <w:pPr>
              <w:spacing w:line="264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87460F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0F401E" w:rsidRPr="0075147A" w:rsidRDefault="000F401E" w:rsidP="00ED1B5D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1C2EEA">
              <w:rPr>
                <w:kern w:val="2"/>
                <w:sz w:val="28"/>
                <w:szCs w:val="28"/>
              </w:rPr>
              <w:t>постановления Администрации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725158">
              <w:rPr>
                <w:kern w:val="2"/>
                <w:sz w:val="28"/>
                <w:szCs w:val="28"/>
              </w:rPr>
              <w:t>Камышевского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r w:rsidR="001C2EEA">
              <w:rPr>
                <w:kern w:val="2"/>
                <w:sz w:val="28"/>
                <w:szCs w:val="28"/>
              </w:rPr>
              <w:t>Камышевского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на 202</w:t>
            </w:r>
            <w:r w:rsidR="00BF101C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BF101C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BF101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3374" w:type="dxa"/>
          </w:tcPr>
          <w:p w:rsidR="000F401E" w:rsidRPr="000F401E" w:rsidRDefault="000F401E" w:rsidP="0069346C">
            <w:pPr>
              <w:jc w:val="center"/>
              <w:rPr>
                <w:sz w:val="28"/>
                <w:szCs w:val="28"/>
              </w:rPr>
            </w:pPr>
            <w:r w:rsidRPr="000F401E">
              <w:rPr>
                <w:sz w:val="28"/>
                <w:szCs w:val="28"/>
              </w:rPr>
              <w:t>до 31 октября 202</w:t>
            </w:r>
            <w:r w:rsidR="00BF101C">
              <w:rPr>
                <w:sz w:val="28"/>
                <w:szCs w:val="28"/>
              </w:rPr>
              <w:t>3</w:t>
            </w:r>
            <w:r w:rsidRPr="000F401E">
              <w:rPr>
                <w:sz w:val="28"/>
                <w:szCs w:val="28"/>
              </w:rPr>
              <w:t> г.</w:t>
            </w:r>
          </w:p>
        </w:tc>
        <w:tc>
          <w:tcPr>
            <w:tcW w:w="4876" w:type="dxa"/>
          </w:tcPr>
          <w:p w:rsidR="001C2EEA" w:rsidRDefault="001C2EEA" w:rsidP="001C2E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0F401E" w:rsidRPr="00EE21FE" w:rsidRDefault="000F401E" w:rsidP="0069346C">
            <w:pPr>
              <w:rPr>
                <w:kern w:val="2"/>
                <w:sz w:val="28"/>
                <w:szCs w:val="28"/>
              </w:rPr>
            </w:pPr>
          </w:p>
        </w:tc>
      </w:tr>
      <w:tr w:rsidR="0099539A" w:rsidTr="007D14B0">
        <w:trPr>
          <w:trHeight w:val="141"/>
        </w:trPr>
        <w:tc>
          <w:tcPr>
            <w:tcW w:w="667" w:type="dxa"/>
          </w:tcPr>
          <w:p w:rsidR="0099539A" w:rsidRPr="0087460F" w:rsidRDefault="0087460F" w:rsidP="00ED1B5D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  <w:r w:rsidR="0099539A" w:rsidRPr="0087460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EC0383">
            <w:pPr>
              <w:pStyle w:val="ConsPlusNormal"/>
              <w:widowControl/>
              <w:jc w:val="both"/>
              <w:rPr>
                <w:kern w:val="2"/>
                <w:sz w:val="28"/>
                <w:szCs w:val="28"/>
              </w:rPr>
            </w:pP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Направление в Министерство финансов Ростовской </w:t>
            </w:r>
            <w:r w:rsidR="001C2EEA"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области </w:t>
            </w:r>
            <w:r w:rsidR="001C2EEA" w:rsidRPr="0087460F">
              <w:rPr>
                <w:rFonts w:ascii="Times New Roman" w:hAnsi="Times New Roman" w:cs="Times New Roman"/>
                <w:sz w:val="28"/>
                <w:szCs w:val="28"/>
              </w:rPr>
              <w:t>параметров</w:t>
            </w: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мест</w:t>
            </w: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ного бюджета на 202</w:t>
            </w:r>
            <w:r w:rsidR="00BF101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 </w:t>
            </w: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 и на плановый период 202</w:t>
            </w:r>
            <w:r w:rsidR="00BF10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 202</w:t>
            </w:r>
            <w:r w:rsidR="00BF10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 годов </w:t>
            </w:r>
            <w:r w:rsidR="001C2EEA"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 соответствии</w:t>
            </w:r>
            <w:r w:rsidR="001C2EEA" w:rsidRPr="0087460F">
              <w:rPr>
                <w:rFonts w:ascii="Times New Roman" w:hAnsi="Times New Roman" w:cs="Times New Roman"/>
                <w:spacing w:val="-2"/>
                <w:kern w:val="2"/>
                <w:sz w:val="28"/>
                <w:szCs w:val="28"/>
              </w:rPr>
              <w:t xml:space="preserve"> </w:t>
            </w:r>
            <w:r w:rsidR="001C2EEA" w:rsidRPr="008746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74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EEA"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соглашением о</w:t>
            </w:r>
            <w:r w:rsidRPr="0087460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мерах по социально-экономическому развитию и оздоровлению муниципальных финансов Зимовниковского района</w:t>
            </w:r>
          </w:p>
        </w:tc>
        <w:tc>
          <w:tcPr>
            <w:tcW w:w="3374" w:type="dxa"/>
          </w:tcPr>
          <w:p w:rsidR="00142741" w:rsidRPr="0087460F" w:rsidRDefault="00142741" w:rsidP="00142741">
            <w:pPr>
              <w:jc w:val="center"/>
            </w:pPr>
            <w:r w:rsidRPr="0087460F">
              <w:rPr>
                <w:kern w:val="2"/>
                <w:sz w:val="28"/>
                <w:szCs w:val="28"/>
              </w:rPr>
              <w:t>до 1 ноября 202</w:t>
            </w:r>
            <w:r w:rsidR="00BF101C">
              <w:rPr>
                <w:kern w:val="2"/>
                <w:sz w:val="28"/>
                <w:szCs w:val="28"/>
              </w:rPr>
              <w:t xml:space="preserve">3 </w:t>
            </w:r>
            <w:r w:rsidRPr="0087460F">
              <w:rPr>
                <w:kern w:val="2"/>
                <w:sz w:val="28"/>
                <w:szCs w:val="28"/>
              </w:rPr>
              <w:t>г. (если срок не будет изменен министерством финансов РО)</w:t>
            </w:r>
          </w:p>
          <w:p w:rsidR="0099539A" w:rsidRPr="0087460F" w:rsidRDefault="0099539A" w:rsidP="00EC0383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1C2EEA" w:rsidRPr="0087460F" w:rsidRDefault="001C2EEA" w:rsidP="001C2EEA">
            <w:pPr>
              <w:widowControl w:val="0"/>
              <w:jc w:val="both"/>
              <w:rPr>
                <w:sz w:val="28"/>
                <w:szCs w:val="28"/>
              </w:rPr>
            </w:pPr>
            <w:r w:rsidRPr="0087460F">
              <w:rPr>
                <w:sz w:val="28"/>
                <w:szCs w:val="28"/>
              </w:rPr>
              <w:t>начальник сектора экономики и финансов Словаева А.А.</w:t>
            </w:r>
          </w:p>
          <w:p w:rsidR="0099539A" w:rsidRPr="0087460F" w:rsidRDefault="0099539A" w:rsidP="007E2159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9539A" w:rsidRPr="00B24C3D" w:rsidTr="007D14B0">
        <w:trPr>
          <w:trHeight w:val="141"/>
        </w:trPr>
        <w:tc>
          <w:tcPr>
            <w:tcW w:w="667" w:type="dxa"/>
          </w:tcPr>
          <w:p w:rsidR="0099539A" w:rsidRDefault="0087460F" w:rsidP="00ED1B5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  <w:r w:rsidR="0099539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124" w:type="dxa"/>
          </w:tcPr>
          <w:p w:rsidR="0099539A" w:rsidRPr="0087460F" w:rsidRDefault="0099539A" w:rsidP="0087460F">
            <w:pPr>
              <w:pStyle w:val="13"/>
              <w:shd w:val="clear" w:color="auto" w:fill="auto"/>
              <w:spacing w:before="0" w:line="331" w:lineRule="exact"/>
              <w:jc w:val="both"/>
              <w:rPr>
                <w:b w:val="0"/>
                <w:bCs/>
                <w:sz w:val="28"/>
                <w:szCs w:val="28"/>
              </w:rPr>
            </w:pPr>
            <w:r w:rsidRPr="005D762B">
              <w:rPr>
                <w:b w:val="0"/>
                <w:bCs/>
                <w:sz w:val="28"/>
                <w:szCs w:val="28"/>
              </w:rPr>
              <w:t xml:space="preserve">Подготовка и представление в Администрацию </w:t>
            </w:r>
            <w:r w:rsidR="001C2EEA">
              <w:rPr>
                <w:b w:val="0"/>
                <w:bCs/>
                <w:sz w:val="28"/>
                <w:szCs w:val="28"/>
              </w:rPr>
              <w:t>Камышевского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для внесения в</w:t>
            </w:r>
            <w:r w:rsidR="001C2EEA">
              <w:rPr>
                <w:b w:val="0"/>
                <w:bCs/>
                <w:sz w:val="28"/>
                <w:szCs w:val="28"/>
              </w:rPr>
              <w:t xml:space="preserve"> 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Собрание </w:t>
            </w:r>
            <w:r w:rsidR="001C2EEA">
              <w:rPr>
                <w:b w:val="0"/>
                <w:bCs/>
                <w:sz w:val="28"/>
                <w:szCs w:val="28"/>
              </w:rPr>
              <w:t xml:space="preserve">депутатов Камышевского сельского поселения </w:t>
            </w:r>
            <w:r w:rsidRPr="005D762B">
              <w:rPr>
                <w:b w:val="0"/>
                <w:bCs/>
                <w:sz w:val="28"/>
                <w:szCs w:val="28"/>
              </w:rPr>
              <w:t>следующих проект</w:t>
            </w:r>
            <w:r w:rsidR="0087460F">
              <w:rPr>
                <w:b w:val="0"/>
                <w:bCs/>
                <w:sz w:val="28"/>
                <w:szCs w:val="28"/>
              </w:rPr>
              <w:t>а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решени</w:t>
            </w:r>
            <w:r w:rsidR="0087460F">
              <w:rPr>
                <w:b w:val="0"/>
                <w:bCs/>
                <w:sz w:val="28"/>
                <w:szCs w:val="28"/>
              </w:rPr>
              <w:t>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: «О </w:t>
            </w:r>
            <w:r w:rsidRPr="005D762B">
              <w:rPr>
                <w:b w:val="0"/>
                <w:bCs/>
                <w:sz w:val="28"/>
                <w:szCs w:val="28"/>
              </w:rPr>
              <w:lastRenderedPageBreak/>
              <w:t>бюджете</w:t>
            </w:r>
            <w:r w:rsidR="001C2EEA">
              <w:rPr>
                <w:b w:val="0"/>
                <w:bCs/>
                <w:sz w:val="28"/>
                <w:szCs w:val="28"/>
              </w:rPr>
              <w:t xml:space="preserve"> Камышевского сельского поселения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Зимовниковского района на 202</w:t>
            </w:r>
            <w:r w:rsidR="00BF101C">
              <w:rPr>
                <w:b w:val="0"/>
                <w:bCs/>
                <w:sz w:val="28"/>
                <w:szCs w:val="28"/>
              </w:rPr>
              <w:t>4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 и на плановый период 202</w:t>
            </w:r>
            <w:r w:rsidR="00BF101C">
              <w:rPr>
                <w:b w:val="0"/>
                <w:bCs/>
                <w:sz w:val="28"/>
                <w:szCs w:val="28"/>
              </w:rPr>
              <w:t>5</w:t>
            </w:r>
            <w:r w:rsidR="00142741">
              <w:rPr>
                <w:b w:val="0"/>
                <w:bCs/>
                <w:sz w:val="28"/>
                <w:szCs w:val="28"/>
              </w:rPr>
              <w:t xml:space="preserve"> и 202</w:t>
            </w:r>
            <w:r w:rsidR="00BF101C">
              <w:rPr>
                <w:b w:val="0"/>
                <w:bCs/>
                <w:sz w:val="28"/>
                <w:szCs w:val="28"/>
              </w:rPr>
              <w:t>6</w:t>
            </w:r>
            <w:r w:rsidRPr="005D762B">
              <w:rPr>
                <w:b w:val="0"/>
                <w:bCs/>
                <w:sz w:val="28"/>
                <w:szCs w:val="28"/>
              </w:rPr>
              <w:t xml:space="preserve"> годов»</w:t>
            </w:r>
          </w:p>
        </w:tc>
        <w:tc>
          <w:tcPr>
            <w:tcW w:w="3374" w:type="dxa"/>
          </w:tcPr>
          <w:p w:rsidR="0099539A" w:rsidRPr="00F53ABE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</w:t>
            </w:r>
            <w:r w:rsidRPr="00F53ABE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15 ноября</w:t>
            </w:r>
            <w:r w:rsidRPr="00F53ABE">
              <w:rPr>
                <w:kern w:val="2"/>
                <w:sz w:val="28"/>
                <w:szCs w:val="28"/>
              </w:rPr>
              <w:t xml:space="preserve"> 202</w:t>
            </w:r>
            <w:r w:rsidR="00BF101C">
              <w:rPr>
                <w:kern w:val="2"/>
                <w:sz w:val="28"/>
                <w:szCs w:val="28"/>
              </w:rPr>
              <w:t>3</w:t>
            </w:r>
            <w:r w:rsidRPr="00F53ABE">
              <w:rPr>
                <w:kern w:val="2"/>
                <w:sz w:val="28"/>
                <w:szCs w:val="28"/>
              </w:rPr>
              <w:t xml:space="preserve"> г.</w:t>
            </w:r>
          </w:p>
          <w:p w:rsidR="0099539A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Default="0099539A" w:rsidP="0061776F">
            <w:pPr>
              <w:spacing w:after="120"/>
              <w:jc w:val="center"/>
              <w:rPr>
                <w:kern w:val="2"/>
                <w:sz w:val="28"/>
                <w:szCs w:val="28"/>
              </w:rPr>
            </w:pPr>
          </w:p>
          <w:p w:rsidR="001C2EEA" w:rsidRDefault="001C2EE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B8170B" w:rsidRDefault="0099539A" w:rsidP="0061776F">
            <w:pPr>
              <w:jc w:val="center"/>
              <w:rPr>
                <w:kern w:val="2"/>
                <w:sz w:val="28"/>
                <w:szCs w:val="28"/>
              </w:rPr>
            </w:pPr>
          </w:p>
          <w:p w:rsidR="0099539A" w:rsidRPr="0084357C" w:rsidRDefault="0099539A" w:rsidP="006177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876" w:type="dxa"/>
          </w:tcPr>
          <w:p w:rsidR="001C2EEA" w:rsidRDefault="001C2EEA" w:rsidP="001C2EE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сектора экономики и финансов Словаева А.А.</w:t>
            </w:r>
          </w:p>
          <w:p w:rsidR="0099539A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99539A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  <w:p w:rsidR="0099539A" w:rsidRPr="00EE21FE" w:rsidRDefault="0099539A" w:rsidP="0061776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9539A" w:rsidRDefault="0099539A" w:rsidP="0061776F">
      <w:pPr>
        <w:rPr>
          <w:kern w:val="2"/>
          <w:sz w:val="28"/>
          <w:szCs w:val="28"/>
        </w:rPr>
      </w:pPr>
    </w:p>
    <w:tbl>
      <w:tblPr>
        <w:tblW w:w="0" w:type="auto"/>
        <w:tblLook w:val="00E0" w:firstRow="1" w:lastRow="1" w:firstColumn="1" w:lastColumn="0" w:noHBand="0" w:noVBand="0"/>
      </w:tblPr>
      <w:tblGrid>
        <w:gridCol w:w="14567"/>
      </w:tblGrid>
      <w:tr w:rsidR="0099539A" w:rsidRPr="00720AA5" w:rsidTr="00336EED">
        <w:trPr>
          <w:trHeight w:val="1427"/>
        </w:trPr>
        <w:tc>
          <w:tcPr>
            <w:tcW w:w="14567" w:type="dxa"/>
          </w:tcPr>
          <w:p w:rsidR="00142741" w:rsidRDefault="00142741" w:rsidP="00D84B60">
            <w:pPr>
              <w:rPr>
                <w:sz w:val="28"/>
                <w:szCs w:val="28"/>
              </w:rPr>
            </w:pPr>
          </w:p>
          <w:p w:rsidR="0087460F" w:rsidRDefault="00BF101C" w:rsidP="00BF101C">
            <w:pPr>
              <w:ind w:hanging="10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87460F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7460F">
              <w:rPr>
                <w:sz w:val="28"/>
                <w:szCs w:val="28"/>
              </w:rPr>
              <w:t xml:space="preserve"> Администрации</w:t>
            </w:r>
          </w:p>
          <w:p w:rsidR="0099539A" w:rsidRPr="00720AA5" w:rsidRDefault="0087460F" w:rsidP="00BF101C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Камышевского сельского поселения</w:t>
            </w:r>
            <w:r w:rsidR="0099539A" w:rsidRPr="00720AA5">
              <w:rPr>
                <w:sz w:val="28"/>
                <w:szCs w:val="28"/>
              </w:rPr>
              <w:t xml:space="preserve">  </w:t>
            </w:r>
            <w:r w:rsidR="0099539A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BF101C">
              <w:rPr>
                <w:sz w:val="28"/>
                <w:szCs w:val="28"/>
              </w:rPr>
              <w:t xml:space="preserve">М.К. </w:t>
            </w:r>
            <w:proofErr w:type="spellStart"/>
            <w:r w:rsidR="00BF101C">
              <w:rPr>
                <w:sz w:val="28"/>
                <w:szCs w:val="28"/>
              </w:rPr>
              <w:t>Ризаев</w:t>
            </w:r>
            <w:proofErr w:type="spellEnd"/>
          </w:p>
        </w:tc>
      </w:tr>
    </w:tbl>
    <w:p w:rsidR="0099539A" w:rsidRPr="009F0C0D" w:rsidRDefault="0099539A" w:rsidP="00EE21FE">
      <w:pPr>
        <w:rPr>
          <w:sz w:val="2"/>
          <w:szCs w:val="2"/>
        </w:rPr>
      </w:pPr>
    </w:p>
    <w:sectPr w:rsidR="0099539A" w:rsidRPr="009F0C0D" w:rsidSect="00752C02">
      <w:headerReference w:type="default" r:id="rId10"/>
      <w:footerReference w:type="even" r:id="rId11"/>
      <w:footerReference w:type="default" r:id="rId12"/>
      <w:headerReference w:type="first" r:id="rId13"/>
      <w:pgSz w:w="16840" w:h="11907" w:orient="landscape" w:code="9"/>
      <w:pgMar w:top="851" w:right="851" w:bottom="85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1C" w:rsidRDefault="00A32A1C">
      <w:r>
        <w:separator/>
      </w:r>
    </w:p>
  </w:endnote>
  <w:endnote w:type="continuationSeparator" w:id="0">
    <w:p w:rsidR="00A32A1C" w:rsidRDefault="00A3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62329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53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539A" w:rsidRDefault="0099539A">
    <w:pPr>
      <w:pStyle w:val="a7"/>
      <w:ind w:right="360"/>
    </w:pPr>
  </w:p>
  <w:p w:rsidR="0099539A" w:rsidRDefault="009953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Pr="00B07194" w:rsidRDefault="0099539A" w:rsidP="00B0719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1C" w:rsidRDefault="00A32A1C">
      <w:r>
        <w:separator/>
      </w:r>
    </w:p>
  </w:footnote>
  <w:footnote w:type="continuationSeparator" w:id="0">
    <w:p w:rsidR="00A32A1C" w:rsidRDefault="00A3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7003BE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3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99539A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7003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2741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39A" w:rsidRDefault="007003BE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4274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2215" w:hanging="720"/>
      </w:pPr>
      <w:rPr>
        <w:rFonts w:cs="Times New Roman"/>
      </w:r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9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9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CC"/>
    <w:rsid w:val="000021E0"/>
    <w:rsid w:val="0000611A"/>
    <w:rsid w:val="000119C2"/>
    <w:rsid w:val="00015B05"/>
    <w:rsid w:val="0004127C"/>
    <w:rsid w:val="00050C68"/>
    <w:rsid w:val="0005372C"/>
    <w:rsid w:val="00054D8B"/>
    <w:rsid w:val="000559D5"/>
    <w:rsid w:val="00060F3C"/>
    <w:rsid w:val="00066F77"/>
    <w:rsid w:val="00077AE1"/>
    <w:rsid w:val="000808D6"/>
    <w:rsid w:val="00086FF8"/>
    <w:rsid w:val="00092560"/>
    <w:rsid w:val="000968D6"/>
    <w:rsid w:val="000A5A64"/>
    <w:rsid w:val="000A726F"/>
    <w:rsid w:val="000B4002"/>
    <w:rsid w:val="000B66C7"/>
    <w:rsid w:val="000C430D"/>
    <w:rsid w:val="000E4B1C"/>
    <w:rsid w:val="000E4DCD"/>
    <w:rsid w:val="000F2B40"/>
    <w:rsid w:val="000F401E"/>
    <w:rsid w:val="000F5B6A"/>
    <w:rsid w:val="001006EB"/>
    <w:rsid w:val="00102BFD"/>
    <w:rsid w:val="00104E0D"/>
    <w:rsid w:val="0010504A"/>
    <w:rsid w:val="001058F1"/>
    <w:rsid w:val="00116BFA"/>
    <w:rsid w:val="00125DE3"/>
    <w:rsid w:val="00126EF4"/>
    <w:rsid w:val="00142741"/>
    <w:rsid w:val="001445CC"/>
    <w:rsid w:val="001446AE"/>
    <w:rsid w:val="00153B21"/>
    <w:rsid w:val="00154AB0"/>
    <w:rsid w:val="00161DAA"/>
    <w:rsid w:val="0016413C"/>
    <w:rsid w:val="00165E83"/>
    <w:rsid w:val="001B2D1C"/>
    <w:rsid w:val="001C1D98"/>
    <w:rsid w:val="001C2EEA"/>
    <w:rsid w:val="001D2690"/>
    <w:rsid w:val="001E0DCD"/>
    <w:rsid w:val="001F4BE3"/>
    <w:rsid w:val="001F6D02"/>
    <w:rsid w:val="00236266"/>
    <w:rsid w:val="002504E8"/>
    <w:rsid w:val="00254382"/>
    <w:rsid w:val="00255A4C"/>
    <w:rsid w:val="0027031E"/>
    <w:rsid w:val="0027165A"/>
    <w:rsid w:val="002767B7"/>
    <w:rsid w:val="0028703B"/>
    <w:rsid w:val="002A2062"/>
    <w:rsid w:val="002A31A1"/>
    <w:rsid w:val="002A6BC5"/>
    <w:rsid w:val="002B6527"/>
    <w:rsid w:val="002C135C"/>
    <w:rsid w:val="002C5E60"/>
    <w:rsid w:val="002D15D9"/>
    <w:rsid w:val="002E65D5"/>
    <w:rsid w:val="002F63E3"/>
    <w:rsid w:val="002F74D7"/>
    <w:rsid w:val="0030124B"/>
    <w:rsid w:val="00312F23"/>
    <w:rsid w:val="003139AF"/>
    <w:rsid w:val="00313D3A"/>
    <w:rsid w:val="003167D4"/>
    <w:rsid w:val="00336EED"/>
    <w:rsid w:val="00341FC1"/>
    <w:rsid w:val="003477D9"/>
    <w:rsid w:val="0037040B"/>
    <w:rsid w:val="00371766"/>
    <w:rsid w:val="003921D8"/>
    <w:rsid w:val="003A5183"/>
    <w:rsid w:val="003B2193"/>
    <w:rsid w:val="00407B71"/>
    <w:rsid w:val="00425061"/>
    <w:rsid w:val="0043686A"/>
    <w:rsid w:val="00441069"/>
    <w:rsid w:val="00443741"/>
    <w:rsid w:val="00444636"/>
    <w:rsid w:val="0044545D"/>
    <w:rsid w:val="00453869"/>
    <w:rsid w:val="004642D9"/>
    <w:rsid w:val="00470BA8"/>
    <w:rsid w:val="004711EC"/>
    <w:rsid w:val="0047606E"/>
    <w:rsid w:val="00480BC7"/>
    <w:rsid w:val="00485B0B"/>
    <w:rsid w:val="00485F34"/>
    <w:rsid w:val="004871AA"/>
    <w:rsid w:val="004B4DA4"/>
    <w:rsid w:val="004B6A5C"/>
    <w:rsid w:val="004E32D7"/>
    <w:rsid w:val="004E3D10"/>
    <w:rsid w:val="004E78FD"/>
    <w:rsid w:val="004F7011"/>
    <w:rsid w:val="00500CA0"/>
    <w:rsid w:val="0051036C"/>
    <w:rsid w:val="00515D9C"/>
    <w:rsid w:val="00531FBD"/>
    <w:rsid w:val="0053366A"/>
    <w:rsid w:val="00540E73"/>
    <w:rsid w:val="005734DF"/>
    <w:rsid w:val="00580FA9"/>
    <w:rsid w:val="00587BF6"/>
    <w:rsid w:val="00597CDB"/>
    <w:rsid w:val="005B42DF"/>
    <w:rsid w:val="005C5FF3"/>
    <w:rsid w:val="005D762B"/>
    <w:rsid w:val="005F3C1C"/>
    <w:rsid w:val="006003F7"/>
    <w:rsid w:val="00611679"/>
    <w:rsid w:val="00613D7D"/>
    <w:rsid w:val="0061776F"/>
    <w:rsid w:val="0062329D"/>
    <w:rsid w:val="00624872"/>
    <w:rsid w:val="006564DB"/>
    <w:rsid w:val="00657445"/>
    <w:rsid w:val="00660EE3"/>
    <w:rsid w:val="00676B57"/>
    <w:rsid w:val="0068504D"/>
    <w:rsid w:val="006B3B25"/>
    <w:rsid w:val="006B7A21"/>
    <w:rsid w:val="007003BE"/>
    <w:rsid w:val="007120F8"/>
    <w:rsid w:val="00720AA5"/>
    <w:rsid w:val="007219F0"/>
    <w:rsid w:val="00725158"/>
    <w:rsid w:val="00727DDF"/>
    <w:rsid w:val="0075147A"/>
    <w:rsid w:val="00752C02"/>
    <w:rsid w:val="007601E1"/>
    <w:rsid w:val="007730B1"/>
    <w:rsid w:val="00782222"/>
    <w:rsid w:val="007856C8"/>
    <w:rsid w:val="00792BE3"/>
    <w:rsid w:val="00792C01"/>
    <w:rsid w:val="007936ED"/>
    <w:rsid w:val="007A4DE3"/>
    <w:rsid w:val="007B41B6"/>
    <w:rsid w:val="007B6388"/>
    <w:rsid w:val="007B639B"/>
    <w:rsid w:val="007C0A5F"/>
    <w:rsid w:val="007D14B0"/>
    <w:rsid w:val="007E2159"/>
    <w:rsid w:val="007F302F"/>
    <w:rsid w:val="007F322D"/>
    <w:rsid w:val="007F68C4"/>
    <w:rsid w:val="00803F3C"/>
    <w:rsid w:val="00804CFE"/>
    <w:rsid w:val="00811C94"/>
    <w:rsid w:val="00811CF1"/>
    <w:rsid w:val="008372A2"/>
    <w:rsid w:val="0084357C"/>
    <w:rsid w:val="008438D7"/>
    <w:rsid w:val="00847F79"/>
    <w:rsid w:val="00852B9D"/>
    <w:rsid w:val="00860E5A"/>
    <w:rsid w:val="008629A3"/>
    <w:rsid w:val="00862A3D"/>
    <w:rsid w:val="00865109"/>
    <w:rsid w:val="008652CF"/>
    <w:rsid w:val="00867AB6"/>
    <w:rsid w:val="0087460F"/>
    <w:rsid w:val="00880B62"/>
    <w:rsid w:val="008A26EE"/>
    <w:rsid w:val="008B6AD3"/>
    <w:rsid w:val="008C1C3B"/>
    <w:rsid w:val="008C224B"/>
    <w:rsid w:val="008E0C6E"/>
    <w:rsid w:val="008E269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1785"/>
    <w:rsid w:val="00985A10"/>
    <w:rsid w:val="0099539A"/>
    <w:rsid w:val="009A673D"/>
    <w:rsid w:val="009F0C0D"/>
    <w:rsid w:val="00A05B6C"/>
    <w:rsid w:val="00A061D7"/>
    <w:rsid w:val="00A25B0B"/>
    <w:rsid w:val="00A26F22"/>
    <w:rsid w:val="00A301BA"/>
    <w:rsid w:val="00A30E81"/>
    <w:rsid w:val="00A32A1C"/>
    <w:rsid w:val="00A34804"/>
    <w:rsid w:val="00A35A22"/>
    <w:rsid w:val="00A43DC4"/>
    <w:rsid w:val="00A67B50"/>
    <w:rsid w:val="00A7457F"/>
    <w:rsid w:val="00A941CF"/>
    <w:rsid w:val="00AA7DEC"/>
    <w:rsid w:val="00AB1ACA"/>
    <w:rsid w:val="00AD4A5E"/>
    <w:rsid w:val="00AE2601"/>
    <w:rsid w:val="00B02C23"/>
    <w:rsid w:val="00B07194"/>
    <w:rsid w:val="00B115DB"/>
    <w:rsid w:val="00B15D18"/>
    <w:rsid w:val="00B22F6A"/>
    <w:rsid w:val="00B24C3D"/>
    <w:rsid w:val="00B31114"/>
    <w:rsid w:val="00B35935"/>
    <w:rsid w:val="00B37E63"/>
    <w:rsid w:val="00B444A2"/>
    <w:rsid w:val="00B62CFB"/>
    <w:rsid w:val="00B66D7F"/>
    <w:rsid w:val="00B72D61"/>
    <w:rsid w:val="00B80D5B"/>
    <w:rsid w:val="00B8170B"/>
    <w:rsid w:val="00B81A41"/>
    <w:rsid w:val="00B8231A"/>
    <w:rsid w:val="00B86488"/>
    <w:rsid w:val="00BB55C0"/>
    <w:rsid w:val="00BC0920"/>
    <w:rsid w:val="00BD62E2"/>
    <w:rsid w:val="00BE26E7"/>
    <w:rsid w:val="00BF08E1"/>
    <w:rsid w:val="00BF0AB3"/>
    <w:rsid w:val="00BF101C"/>
    <w:rsid w:val="00BF39F0"/>
    <w:rsid w:val="00C11FDF"/>
    <w:rsid w:val="00C572C4"/>
    <w:rsid w:val="00C731BB"/>
    <w:rsid w:val="00C76C9C"/>
    <w:rsid w:val="00C95DA9"/>
    <w:rsid w:val="00CA151C"/>
    <w:rsid w:val="00CB1900"/>
    <w:rsid w:val="00CB43C1"/>
    <w:rsid w:val="00CC7513"/>
    <w:rsid w:val="00CD077D"/>
    <w:rsid w:val="00CE14E8"/>
    <w:rsid w:val="00CE5183"/>
    <w:rsid w:val="00CE6263"/>
    <w:rsid w:val="00CE7F51"/>
    <w:rsid w:val="00CF077F"/>
    <w:rsid w:val="00D00358"/>
    <w:rsid w:val="00D0483E"/>
    <w:rsid w:val="00D13E83"/>
    <w:rsid w:val="00D23751"/>
    <w:rsid w:val="00D3106E"/>
    <w:rsid w:val="00D460DE"/>
    <w:rsid w:val="00D67295"/>
    <w:rsid w:val="00D7182F"/>
    <w:rsid w:val="00D73323"/>
    <w:rsid w:val="00D84B60"/>
    <w:rsid w:val="00DA1E06"/>
    <w:rsid w:val="00DA7C1C"/>
    <w:rsid w:val="00DB46AA"/>
    <w:rsid w:val="00DB4D6B"/>
    <w:rsid w:val="00DC2302"/>
    <w:rsid w:val="00DC6AA9"/>
    <w:rsid w:val="00DE50C1"/>
    <w:rsid w:val="00E020C6"/>
    <w:rsid w:val="00E04378"/>
    <w:rsid w:val="00E138E0"/>
    <w:rsid w:val="00E244C5"/>
    <w:rsid w:val="00E3132E"/>
    <w:rsid w:val="00E36EA0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626F"/>
    <w:rsid w:val="00EB570F"/>
    <w:rsid w:val="00EB6407"/>
    <w:rsid w:val="00EC0383"/>
    <w:rsid w:val="00EC0CE2"/>
    <w:rsid w:val="00EC40AD"/>
    <w:rsid w:val="00ED1B5D"/>
    <w:rsid w:val="00ED696C"/>
    <w:rsid w:val="00ED72D3"/>
    <w:rsid w:val="00EE21FE"/>
    <w:rsid w:val="00EF29AB"/>
    <w:rsid w:val="00EF56AF"/>
    <w:rsid w:val="00F02C40"/>
    <w:rsid w:val="00F24917"/>
    <w:rsid w:val="00F30D40"/>
    <w:rsid w:val="00F32248"/>
    <w:rsid w:val="00F410DF"/>
    <w:rsid w:val="00F53ABE"/>
    <w:rsid w:val="00F71CE8"/>
    <w:rsid w:val="00F8225E"/>
    <w:rsid w:val="00F827E5"/>
    <w:rsid w:val="00F86418"/>
    <w:rsid w:val="00F9297B"/>
    <w:rsid w:val="00FA6611"/>
    <w:rsid w:val="00FB1A0A"/>
    <w:rsid w:val="00FC195B"/>
    <w:rsid w:val="00FD350A"/>
    <w:rsid w:val="00FE2BC5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6BED9"/>
  <w15:docId w15:val="{F3950D29-E919-4558-B04A-5F82EDF0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65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7165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7165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7165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7165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7165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7A21"/>
    <w:rPr>
      <w:rFonts w:cs="Times New Roman"/>
    </w:rPr>
  </w:style>
  <w:style w:type="character" w:styleId="ab">
    <w:name w:val="page number"/>
    <w:basedOn w:val="a0"/>
    <w:uiPriority w:val="99"/>
    <w:rsid w:val="0027165A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semiHidden/>
    <w:locked/>
    <w:rsid w:val="006B7A21"/>
    <w:rPr>
      <w:rFonts w:ascii="Arial" w:hAnsi="Arial" w:cs="Arial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semiHidden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6B7A21"/>
    <w:rPr>
      <w:rFonts w:cs="Times New Roman"/>
      <w:sz w:val="22"/>
      <w:szCs w:val="22"/>
    </w:rPr>
  </w:style>
  <w:style w:type="paragraph" w:styleId="af3">
    <w:name w:val="endnote text"/>
    <w:basedOn w:val="a"/>
    <w:link w:val="af4"/>
    <w:uiPriority w:val="99"/>
    <w:semiHidden/>
    <w:rsid w:val="006B7A21"/>
    <w:pPr>
      <w:ind w:firstLine="709"/>
      <w:jc w:val="both"/>
    </w:pPr>
    <w:rPr>
      <w:sz w:val="28"/>
      <w:szCs w:val="22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6B7A21"/>
    <w:rPr>
      <w:rFonts w:ascii="Arial" w:hAnsi="Arial" w:cs="Arial"/>
      <w:sz w:val="28"/>
    </w:rPr>
  </w:style>
  <w:style w:type="paragraph" w:styleId="af5">
    <w:name w:val="Body Text First Indent"/>
    <w:basedOn w:val="a"/>
    <w:link w:val="af6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af6">
    <w:name w:val="Красная строка Знак"/>
    <w:basedOn w:val="a4"/>
    <w:link w:val="af5"/>
    <w:uiPriority w:val="99"/>
    <w:semiHidden/>
    <w:locked/>
    <w:rsid w:val="00102BFD"/>
    <w:rPr>
      <w:rFonts w:cs="Times New Roman"/>
      <w:sz w:val="20"/>
      <w:szCs w:val="20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semiHidden/>
    <w:locked/>
    <w:rsid w:val="006B7A21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semiHidden/>
    <w:locked/>
    <w:rsid w:val="006B7A21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6B7A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6B7A21"/>
    <w:rPr>
      <w:rFonts w:ascii="Arial" w:hAnsi="Arial" w:cs="Arial"/>
      <w:sz w:val="28"/>
      <w:szCs w:val="28"/>
    </w:rPr>
  </w:style>
  <w:style w:type="paragraph" w:styleId="23">
    <w:name w:val="Body Text Indent 2"/>
    <w:basedOn w:val="a"/>
    <w:link w:val="24"/>
    <w:uiPriority w:val="99"/>
    <w:semiHidden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02BFD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02BFD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semiHidden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9">
    <w:name w:val="Document Map"/>
    <w:basedOn w:val="a"/>
    <w:link w:val="afa"/>
    <w:uiPriority w:val="99"/>
    <w:semiHidden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102BFD"/>
    <w:rPr>
      <w:rFonts w:cs="Times New Roman"/>
      <w:sz w:val="2"/>
    </w:rPr>
  </w:style>
  <w:style w:type="character" w:customStyle="1" w:styleId="PlainTextChar">
    <w:name w:val="Plain Text Char"/>
    <w:uiPriority w:val="99"/>
    <w:semiHidden/>
    <w:locked/>
    <w:rsid w:val="006B7A21"/>
    <w:rPr>
      <w:rFonts w:ascii="Arial" w:hAnsi="Arial" w:cs="Arial"/>
      <w:color w:val="000000"/>
    </w:rPr>
  </w:style>
  <w:style w:type="paragraph" w:styleId="afb">
    <w:name w:val="Plain Text"/>
    <w:basedOn w:val="a"/>
    <w:link w:val="afc"/>
    <w:uiPriority w:val="99"/>
    <w:semiHidden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c">
    <w:name w:val="Текст Знак"/>
    <w:basedOn w:val="a0"/>
    <w:link w:val="afb"/>
    <w:uiPriority w:val="99"/>
    <w:semiHidden/>
    <w:locked/>
    <w:rsid w:val="00102BFD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d">
    <w:name w:val="annotation subject"/>
    <w:basedOn w:val="af1"/>
    <w:next w:val="af1"/>
    <w:link w:val="afe"/>
    <w:uiPriority w:val="99"/>
    <w:semiHidden/>
    <w:rsid w:val="006B7A21"/>
    <w:rPr>
      <w:b/>
      <w:bCs/>
    </w:rPr>
  </w:style>
  <w:style w:type="character" w:customStyle="1" w:styleId="afe">
    <w:name w:val="Тема примечания Знак"/>
    <w:basedOn w:val="CommentTextChar"/>
    <w:link w:val="afd"/>
    <w:uiPriority w:val="99"/>
    <w:semiHidden/>
    <w:locked/>
    <w:rsid w:val="00102BFD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a0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a0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basedOn w:val="a0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basedOn w:val="a0"/>
    <w:uiPriority w:val="99"/>
    <w:qFormat/>
    <w:rsid w:val="006B7A21"/>
    <w:rPr>
      <w:rFonts w:cs="Times New Roman"/>
      <w:i/>
    </w:rPr>
  </w:style>
  <w:style w:type="character" w:styleId="affd">
    <w:name w:val="Intense Emphasis"/>
    <w:basedOn w:val="a0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basedOn w:val="a0"/>
    <w:uiPriority w:val="99"/>
    <w:qFormat/>
    <w:rsid w:val="006B7A21"/>
    <w:rPr>
      <w:rFonts w:cs="Times New Roman"/>
      <w:smallCaps/>
    </w:rPr>
  </w:style>
  <w:style w:type="character" w:styleId="afff">
    <w:name w:val="Intense Reference"/>
    <w:basedOn w:val="a0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basedOn w:val="a0"/>
    <w:uiPriority w:val="99"/>
    <w:qFormat/>
    <w:rsid w:val="006B7A21"/>
    <w:rPr>
      <w:rFonts w:cs="Times New Roman"/>
      <w:i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fff1">
    <w:name w:val="Table Grid"/>
    <w:basedOn w:val="a1"/>
    <w:unhideWhenUsed/>
    <w:locked/>
    <w:rsid w:val="007D14B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</cp:revision>
  <cp:lastPrinted>2023-06-08T08:17:00Z</cp:lastPrinted>
  <dcterms:created xsi:type="dcterms:W3CDTF">2024-02-08T08:26:00Z</dcterms:created>
  <dcterms:modified xsi:type="dcterms:W3CDTF">2024-02-08T08:26:00Z</dcterms:modified>
</cp:coreProperties>
</file>